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1C" w:rsidRDefault="001A3A1C" w:rsidP="001A3A1C">
      <w:pPr>
        <w:pStyle w:val="Default"/>
        <w:jc w:val="center"/>
        <w:rPr>
          <w:b/>
          <w:sz w:val="20"/>
          <w:szCs w:val="20"/>
        </w:rPr>
      </w:pPr>
      <w:bookmarkStart w:id="0" w:name="_GoBack"/>
      <w:bookmarkEnd w:id="0"/>
    </w:p>
    <w:p w:rsidR="000C6963" w:rsidRPr="00427472" w:rsidRDefault="00312427" w:rsidP="001A3A1C">
      <w:pPr>
        <w:pStyle w:val="Default"/>
        <w:jc w:val="center"/>
        <w:rPr>
          <w:sz w:val="36"/>
          <w:szCs w:val="36"/>
        </w:rPr>
      </w:pPr>
      <w:r w:rsidRPr="00427472">
        <w:rPr>
          <w:b/>
          <w:sz w:val="36"/>
          <w:szCs w:val="36"/>
        </w:rPr>
        <w:t>Sylvan Learning Center</w:t>
      </w:r>
      <w:r w:rsidRPr="00427472">
        <w:rPr>
          <w:sz w:val="36"/>
          <w:szCs w:val="36"/>
        </w:rPr>
        <w:t xml:space="preserve"> is</w:t>
      </w:r>
      <w:r w:rsidR="00CB1F8D" w:rsidRPr="00427472">
        <w:rPr>
          <w:sz w:val="36"/>
          <w:szCs w:val="36"/>
        </w:rPr>
        <w:t xml:space="preserve"> excited to</w:t>
      </w:r>
      <w:r w:rsidR="001A3A1C" w:rsidRPr="00427472">
        <w:rPr>
          <w:sz w:val="36"/>
          <w:szCs w:val="36"/>
        </w:rPr>
        <w:t xml:space="preserve"> again</w:t>
      </w:r>
      <w:r w:rsidR="00CB1F8D" w:rsidRPr="00427472">
        <w:rPr>
          <w:sz w:val="36"/>
          <w:szCs w:val="36"/>
        </w:rPr>
        <w:t xml:space="preserve"> offe</w:t>
      </w:r>
      <w:r w:rsidR="001A3A1C" w:rsidRPr="00427472">
        <w:rPr>
          <w:sz w:val="36"/>
          <w:szCs w:val="36"/>
        </w:rPr>
        <w:t xml:space="preserve">r Test Prep Programs at </w:t>
      </w:r>
      <w:r w:rsidR="000C6963" w:rsidRPr="00427472">
        <w:rPr>
          <w:sz w:val="36"/>
          <w:szCs w:val="36"/>
        </w:rPr>
        <w:t>I</w:t>
      </w:r>
      <w:r w:rsidR="007B3D91" w:rsidRPr="00427472">
        <w:rPr>
          <w:sz w:val="36"/>
          <w:szCs w:val="36"/>
        </w:rPr>
        <w:t>slamic Foundation North</w:t>
      </w:r>
      <w:r w:rsidR="001A3A1C" w:rsidRPr="00427472">
        <w:rPr>
          <w:sz w:val="36"/>
          <w:szCs w:val="36"/>
        </w:rPr>
        <w:t>!</w:t>
      </w:r>
    </w:p>
    <w:p w:rsidR="007B3D91" w:rsidRPr="00427472" w:rsidRDefault="007B3D91" w:rsidP="001A3A1C">
      <w:pPr>
        <w:pStyle w:val="Default"/>
        <w:jc w:val="center"/>
        <w:rPr>
          <w:sz w:val="16"/>
          <w:szCs w:val="16"/>
        </w:rPr>
      </w:pPr>
    </w:p>
    <w:p w:rsidR="007B3D91" w:rsidRPr="00427472" w:rsidRDefault="00427472" w:rsidP="001A3A1C">
      <w:pPr>
        <w:pStyle w:val="Default"/>
        <w:jc w:val="center"/>
        <w:rPr>
          <w:sz w:val="26"/>
          <w:szCs w:val="26"/>
        </w:rPr>
      </w:pPr>
      <w:r w:rsidRPr="00427472">
        <w:rPr>
          <w:sz w:val="26"/>
          <w:szCs w:val="26"/>
        </w:rPr>
        <w:t xml:space="preserve">We are offering an </w:t>
      </w:r>
      <w:r w:rsidRPr="00427472">
        <w:rPr>
          <w:b/>
          <w:sz w:val="26"/>
          <w:szCs w:val="26"/>
        </w:rPr>
        <w:t>SAT Course</w:t>
      </w:r>
      <w:r w:rsidRPr="00427472">
        <w:rPr>
          <w:sz w:val="26"/>
          <w:szCs w:val="26"/>
        </w:rPr>
        <w:t xml:space="preserve"> that prepares students for the </w:t>
      </w:r>
      <w:r w:rsidRPr="00427472">
        <w:rPr>
          <w:b/>
          <w:sz w:val="26"/>
          <w:szCs w:val="26"/>
        </w:rPr>
        <w:t>Wednesday, April 5</w:t>
      </w:r>
      <w:r w:rsidRPr="00427472">
        <w:rPr>
          <w:b/>
          <w:sz w:val="26"/>
          <w:szCs w:val="26"/>
          <w:vertAlign w:val="superscript"/>
        </w:rPr>
        <w:t>th</w:t>
      </w:r>
      <w:r w:rsidRPr="00427472">
        <w:rPr>
          <w:b/>
          <w:sz w:val="26"/>
          <w:szCs w:val="26"/>
        </w:rPr>
        <w:t xml:space="preserve"> SAT Exam</w:t>
      </w:r>
      <w:r w:rsidRPr="00427472">
        <w:rPr>
          <w:sz w:val="26"/>
          <w:szCs w:val="26"/>
        </w:rPr>
        <w:t xml:space="preserve"> (all </w:t>
      </w:r>
      <w:proofErr w:type="gramStart"/>
      <w:r w:rsidRPr="00427472">
        <w:rPr>
          <w:sz w:val="26"/>
          <w:szCs w:val="26"/>
        </w:rPr>
        <w:t>Juniors</w:t>
      </w:r>
      <w:proofErr w:type="gramEnd"/>
      <w:r w:rsidRPr="00427472">
        <w:rPr>
          <w:sz w:val="26"/>
          <w:szCs w:val="26"/>
        </w:rPr>
        <w:t xml:space="preserve"> take the 4/5/17 SAT at their local high school)</w:t>
      </w:r>
    </w:p>
    <w:p w:rsidR="001A3A1C" w:rsidRDefault="001A3A1C" w:rsidP="00513049">
      <w:pPr>
        <w:pStyle w:val="Default"/>
        <w:rPr>
          <w:sz w:val="20"/>
          <w:szCs w:val="20"/>
        </w:rPr>
      </w:pPr>
    </w:p>
    <w:p w:rsidR="007B3D91" w:rsidRPr="00427472" w:rsidRDefault="001A3A1C" w:rsidP="001A3A1C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Times New Roman" w:hAnsi="Verdana"/>
          <w:color w:val="000000"/>
        </w:rPr>
      </w:pPr>
      <w:r w:rsidRPr="001A3A1C">
        <w:rPr>
          <w:rFonts w:ascii="Verdana" w:eastAsia="Times New Roman" w:hAnsi="Verdana"/>
          <w:color w:val="000000"/>
        </w:rPr>
        <w:t xml:space="preserve">Convenient </w:t>
      </w:r>
      <w:r w:rsidR="00427472">
        <w:rPr>
          <w:rFonts w:ascii="Verdana" w:eastAsia="Times New Roman" w:hAnsi="Verdana"/>
          <w:color w:val="000000"/>
        </w:rPr>
        <w:t>locatio</w:t>
      </w:r>
      <w:r w:rsidR="00427472" w:rsidRPr="00427472">
        <w:rPr>
          <w:rFonts w:ascii="Verdana" w:eastAsia="Times New Roman" w:hAnsi="Verdana"/>
          <w:color w:val="000000"/>
        </w:rPr>
        <w:t>n: at</w:t>
      </w:r>
      <w:r w:rsidRPr="00427472">
        <w:rPr>
          <w:rFonts w:ascii="Verdana" w:eastAsia="Times New Roman" w:hAnsi="Verdana"/>
          <w:color w:val="000000"/>
        </w:rPr>
        <w:t xml:space="preserve"> I</w:t>
      </w:r>
      <w:r w:rsidR="007B3D91" w:rsidRPr="00427472">
        <w:rPr>
          <w:rFonts w:ascii="Verdana" w:eastAsia="Times New Roman" w:hAnsi="Verdana"/>
          <w:color w:val="000000"/>
        </w:rPr>
        <w:t>FN</w:t>
      </w:r>
      <w:r w:rsidR="00427472" w:rsidRPr="00427472">
        <w:rPr>
          <w:rFonts w:ascii="Verdana" w:eastAsia="Times New Roman" w:hAnsi="Verdana"/>
          <w:color w:val="000000"/>
        </w:rPr>
        <w:t>!</w:t>
      </w:r>
    </w:p>
    <w:p w:rsidR="007B3D91" w:rsidRPr="00427472" w:rsidRDefault="001A3A1C" w:rsidP="001A3A1C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Times New Roman" w:hAnsi="Verdana"/>
          <w:color w:val="000000"/>
        </w:rPr>
      </w:pPr>
      <w:r w:rsidRPr="00427472">
        <w:rPr>
          <w:rFonts w:ascii="Verdana" w:eastAsia="Times New Roman" w:hAnsi="Verdana"/>
          <w:color w:val="000000"/>
        </w:rPr>
        <w:t>2</w:t>
      </w:r>
      <w:r w:rsidR="005D68FC">
        <w:rPr>
          <w:rFonts w:ascii="Verdana" w:eastAsia="Times New Roman" w:hAnsi="Verdana"/>
          <w:color w:val="000000"/>
        </w:rPr>
        <w:t>4</w:t>
      </w:r>
      <w:r w:rsidRPr="00427472">
        <w:rPr>
          <w:rFonts w:ascii="Verdana" w:eastAsia="Times New Roman" w:hAnsi="Verdana"/>
          <w:color w:val="000000"/>
        </w:rPr>
        <w:t xml:space="preserve"> hours of instruction in 1</w:t>
      </w:r>
      <w:r w:rsidR="004C6F3F">
        <w:rPr>
          <w:rFonts w:ascii="Verdana" w:eastAsia="Times New Roman" w:hAnsi="Verdana"/>
          <w:color w:val="000000"/>
        </w:rPr>
        <w:t>2</w:t>
      </w:r>
      <w:r w:rsidR="007B3D91" w:rsidRPr="00427472">
        <w:rPr>
          <w:rFonts w:ascii="Verdana" w:eastAsia="Times New Roman" w:hAnsi="Verdana"/>
          <w:color w:val="000000"/>
        </w:rPr>
        <w:t>, two-hour sessions</w:t>
      </w:r>
    </w:p>
    <w:p w:rsidR="007B3D91" w:rsidRPr="00427472" w:rsidRDefault="007B3D91" w:rsidP="001A3A1C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Times New Roman" w:hAnsi="Verdana"/>
          <w:color w:val="000000"/>
        </w:rPr>
      </w:pPr>
      <w:r w:rsidRPr="00427472">
        <w:rPr>
          <w:rFonts w:ascii="Verdana" w:eastAsia="Times New Roman" w:hAnsi="Verdana"/>
          <w:color w:val="000000"/>
        </w:rPr>
        <w:t>We are working on days and times with Oghay from IFN</w:t>
      </w:r>
    </w:p>
    <w:p w:rsidR="00427472" w:rsidRPr="00427472" w:rsidRDefault="00427472" w:rsidP="001A3A1C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Times New Roman" w:hAnsi="Verdana"/>
          <w:color w:val="000000"/>
        </w:rPr>
      </w:pPr>
      <w:r w:rsidRPr="00427472">
        <w:rPr>
          <w:rFonts w:ascii="Verdana" w:eastAsia="Times New Roman" w:hAnsi="Verdana"/>
          <w:color w:val="000000"/>
        </w:rPr>
        <w:t>Sylvan experienced instructors, who know the ins and the outs of the SAT</w:t>
      </w:r>
    </w:p>
    <w:p w:rsidR="007B3D91" w:rsidRPr="00427472" w:rsidRDefault="007B3D91" w:rsidP="001A3A1C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Times New Roman" w:hAnsi="Verdana"/>
          <w:color w:val="000000"/>
        </w:rPr>
      </w:pPr>
      <w:r w:rsidRPr="00427472">
        <w:rPr>
          <w:rFonts w:ascii="Verdana" w:eastAsia="Times New Roman" w:hAnsi="Verdana"/>
          <w:color w:val="000000"/>
        </w:rPr>
        <w:t>T</w:t>
      </w:r>
      <w:r w:rsidR="005D68FC">
        <w:rPr>
          <w:rFonts w:ascii="Verdana" w:eastAsia="Times New Roman" w:hAnsi="Verdana"/>
          <w:color w:val="000000"/>
        </w:rPr>
        <w:t>hree</w:t>
      </w:r>
      <w:r w:rsidRPr="00427472">
        <w:rPr>
          <w:rFonts w:ascii="Verdana" w:eastAsia="Times New Roman" w:hAnsi="Verdana"/>
          <w:color w:val="000000"/>
        </w:rPr>
        <w:t xml:space="preserve"> </w:t>
      </w:r>
      <w:r w:rsidR="001A3A1C" w:rsidRPr="00427472">
        <w:rPr>
          <w:rFonts w:ascii="Verdana" w:eastAsia="Times New Roman" w:hAnsi="Verdana"/>
          <w:color w:val="000000"/>
        </w:rPr>
        <w:t xml:space="preserve">practice tests with </w:t>
      </w:r>
      <w:r w:rsidRPr="00427472">
        <w:rPr>
          <w:rFonts w:ascii="Verdana" w:eastAsia="Times New Roman" w:hAnsi="Verdana"/>
          <w:color w:val="000000"/>
        </w:rPr>
        <w:t xml:space="preserve">Individualized Score </w:t>
      </w:r>
      <w:r w:rsidR="001A3A1C" w:rsidRPr="00427472">
        <w:rPr>
          <w:rFonts w:ascii="Verdana" w:eastAsia="Times New Roman" w:hAnsi="Verdana"/>
          <w:color w:val="000000"/>
        </w:rPr>
        <w:t>Reports</w:t>
      </w:r>
      <w:r w:rsidRPr="00427472">
        <w:rPr>
          <w:rFonts w:ascii="Verdana" w:eastAsia="Times New Roman" w:hAnsi="Verdana"/>
          <w:color w:val="000000"/>
        </w:rPr>
        <w:t>.  This allows you</w:t>
      </w:r>
      <w:r w:rsidR="00427472" w:rsidRPr="00427472">
        <w:rPr>
          <w:rFonts w:ascii="Verdana" w:eastAsia="Times New Roman" w:hAnsi="Verdana"/>
          <w:color w:val="000000"/>
        </w:rPr>
        <w:t>r child</w:t>
      </w:r>
      <w:r w:rsidRPr="00427472">
        <w:rPr>
          <w:rFonts w:ascii="Verdana" w:eastAsia="Times New Roman" w:hAnsi="Verdana"/>
          <w:color w:val="000000"/>
        </w:rPr>
        <w:t xml:space="preserve"> to see </w:t>
      </w:r>
      <w:r w:rsidR="00427472" w:rsidRPr="00427472">
        <w:rPr>
          <w:rFonts w:ascii="Verdana" w:eastAsia="Times New Roman" w:hAnsi="Verdana"/>
          <w:color w:val="000000"/>
        </w:rPr>
        <w:t xml:space="preserve">his or her </w:t>
      </w:r>
      <w:r w:rsidRPr="00427472">
        <w:rPr>
          <w:rFonts w:ascii="Verdana" w:eastAsia="Times New Roman" w:hAnsi="Verdana"/>
          <w:color w:val="000000"/>
        </w:rPr>
        <w:t>strengths and weaknesses, thus focusing prep time.</w:t>
      </w:r>
    </w:p>
    <w:p w:rsidR="007B3D91" w:rsidRPr="00427472" w:rsidRDefault="001A3A1C" w:rsidP="001A3A1C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Times New Roman" w:hAnsi="Verdana"/>
          <w:color w:val="000000"/>
        </w:rPr>
      </w:pPr>
      <w:r w:rsidRPr="00427472">
        <w:rPr>
          <w:rFonts w:ascii="Verdana" w:eastAsia="Times New Roman" w:hAnsi="Verdana"/>
          <w:color w:val="000000"/>
        </w:rPr>
        <w:t xml:space="preserve">24/7 access to </w:t>
      </w:r>
      <w:proofErr w:type="spellStart"/>
      <w:r w:rsidRPr="00427472">
        <w:rPr>
          <w:rFonts w:ascii="Verdana" w:eastAsia="Times New Roman" w:hAnsi="Verdana"/>
          <w:color w:val="000000"/>
        </w:rPr>
        <w:t>SylvanPrep</w:t>
      </w:r>
      <w:proofErr w:type="spellEnd"/>
      <w:r w:rsidR="007B3D91" w:rsidRPr="00427472">
        <w:rPr>
          <w:rFonts w:ascii="Verdana" w:eastAsia="Times New Roman" w:hAnsi="Verdana"/>
          <w:color w:val="000000"/>
        </w:rPr>
        <w:t xml:space="preserve"> Online, </w:t>
      </w:r>
      <w:r w:rsidRPr="00427472">
        <w:rPr>
          <w:rFonts w:ascii="Verdana" w:eastAsia="Times New Roman" w:hAnsi="Verdana"/>
          <w:color w:val="000000"/>
        </w:rPr>
        <w:t xml:space="preserve">which includes </w:t>
      </w:r>
      <w:r w:rsidR="007B3D91" w:rsidRPr="00427472">
        <w:rPr>
          <w:rFonts w:ascii="Verdana" w:eastAsia="Times New Roman" w:hAnsi="Verdana"/>
          <w:color w:val="000000"/>
        </w:rPr>
        <w:t>explanatory vi</w:t>
      </w:r>
      <w:r w:rsidRPr="00427472">
        <w:rPr>
          <w:rFonts w:ascii="Verdana" w:eastAsia="Times New Roman" w:hAnsi="Verdana"/>
          <w:color w:val="000000"/>
        </w:rPr>
        <w:t xml:space="preserve">deos on </w:t>
      </w:r>
      <w:r w:rsidR="007B3D91" w:rsidRPr="00427472">
        <w:rPr>
          <w:rFonts w:ascii="Verdana" w:eastAsia="Times New Roman" w:hAnsi="Verdana"/>
          <w:color w:val="000000"/>
        </w:rPr>
        <w:t xml:space="preserve">all </w:t>
      </w:r>
      <w:r w:rsidRPr="00427472">
        <w:rPr>
          <w:rFonts w:ascii="Verdana" w:eastAsia="Times New Roman" w:hAnsi="Verdana"/>
          <w:color w:val="000000"/>
        </w:rPr>
        <w:t>test questions</w:t>
      </w:r>
    </w:p>
    <w:p w:rsidR="007B3D91" w:rsidRDefault="007B3D91" w:rsidP="001A3A1C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Times New Roman" w:hAnsi="Verdana"/>
          <w:color w:val="000000"/>
        </w:rPr>
      </w:pPr>
      <w:r w:rsidRPr="00427472">
        <w:rPr>
          <w:rFonts w:ascii="Verdana" w:eastAsia="Times New Roman" w:hAnsi="Verdana"/>
          <w:color w:val="000000"/>
        </w:rPr>
        <w:t>Two Workbooks, which document the top test-ta</w:t>
      </w:r>
      <w:r>
        <w:rPr>
          <w:rFonts w:ascii="Verdana" w:eastAsia="Times New Roman" w:hAnsi="Verdana"/>
          <w:color w:val="000000"/>
        </w:rPr>
        <w:t>king strategies and allow for practice of those strategies</w:t>
      </w:r>
      <w:r w:rsidR="00427472">
        <w:rPr>
          <w:rFonts w:ascii="Verdana" w:eastAsia="Times New Roman" w:hAnsi="Verdana"/>
          <w:color w:val="000000"/>
        </w:rPr>
        <w:t>,</w:t>
      </w:r>
      <w:r>
        <w:rPr>
          <w:rFonts w:ascii="Verdana" w:eastAsia="Times New Roman" w:hAnsi="Verdana"/>
          <w:color w:val="000000"/>
        </w:rPr>
        <w:t xml:space="preserve"> so you</w:t>
      </w:r>
      <w:r w:rsidR="00427472">
        <w:rPr>
          <w:rFonts w:ascii="Verdana" w:eastAsia="Times New Roman" w:hAnsi="Verdana"/>
          <w:color w:val="000000"/>
        </w:rPr>
        <w:t>r</w:t>
      </w:r>
      <w:r>
        <w:rPr>
          <w:rFonts w:ascii="Verdana" w:eastAsia="Times New Roman" w:hAnsi="Verdana"/>
          <w:color w:val="000000"/>
        </w:rPr>
        <w:t xml:space="preserve"> </w:t>
      </w:r>
      <w:r w:rsidR="00427472">
        <w:rPr>
          <w:rFonts w:ascii="Verdana" w:eastAsia="Times New Roman" w:hAnsi="Verdana"/>
          <w:color w:val="000000"/>
        </w:rPr>
        <w:t xml:space="preserve">child is </w:t>
      </w:r>
      <w:r>
        <w:rPr>
          <w:rFonts w:ascii="Verdana" w:eastAsia="Times New Roman" w:hAnsi="Verdana"/>
          <w:color w:val="000000"/>
        </w:rPr>
        <w:t>ready by test day.</w:t>
      </w:r>
    </w:p>
    <w:p w:rsidR="001A3A1C" w:rsidRPr="001A3A1C" w:rsidRDefault="007B3D91" w:rsidP="001A3A1C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Tuition: $3</w:t>
      </w:r>
      <w:r w:rsidR="00580144">
        <w:rPr>
          <w:rFonts w:ascii="Verdana" w:eastAsia="Times New Roman" w:hAnsi="Verdana"/>
          <w:color w:val="000000"/>
        </w:rPr>
        <w:t>75</w:t>
      </w:r>
      <w:r w:rsidR="001A3A1C" w:rsidRPr="001A3A1C">
        <w:rPr>
          <w:rFonts w:ascii="Verdana" w:eastAsia="Times New Roman" w:hAnsi="Verdana"/>
          <w:color w:val="000000"/>
        </w:rPr>
        <w:t xml:space="preserve"> (payable to Sylvan)</w:t>
      </w:r>
    </w:p>
    <w:p w:rsidR="00CB1F8D" w:rsidRDefault="00C35FA9" w:rsidP="00513049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</w:t>
      </w:r>
      <w:r w:rsidR="00312427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</w:t>
      </w:r>
    </w:p>
    <w:p w:rsidR="00DA2F81" w:rsidRPr="00C44913" w:rsidRDefault="00DA2F81" w:rsidP="00513049">
      <w:pPr>
        <w:pStyle w:val="Default"/>
        <w:rPr>
          <w:sz w:val="10"/>
          <w:szCs w:val="10"/>
        </w:rPr>
      </w:pPr>
    </w:p>
    <w:p w:rsidR="00DA2F81" w:rsidRDefault="00DA2F81" w:rsidP="005130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Space is limited</w:t>
      </w:r>
      <w:r w:rsidR="00667211">
        <w:rPr>
          <w:sz w:val="20"/>
          <w:szCs w:val="20"/>
        </w:rPr>
        <w:t xml:space="preserve">, </w:t>
      </w:r>
      <w:r>
        <w:rPr>
          <w:sz w:val="20"/>
          <w:szCs w:val="20"/>
        </w:rPr>
        <w:t>so register today to ensure your spot.</w:t>
      </w:r>
    </w:p>
    <w:p w:rsidR="00DA2F81" w:rsidRPr="00C44913" w:rsidRDefault="00DA2F81" w:rsidP="00513049">
      <w:pPr>
        <w:pStyle w:val="Default"/>
        <w:rPr>
          <w:sz w:val="10"/>
          <w:szCs w:val="10"/>
        </w:rPr>
      </w:pPr>
    </w:p>
    <w:p w:rsidR="00DA2F81" w:rsidRDefault="00DA2F81" w:rsidP="005130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Registra</w:t>
      </w:r>
      <w:r w:rsidRPr="00DA2F81">
        <w:rPr>
          <w:sz w:val="20"/>
          <w:szCs w:val="20"/>
        </w:rPr>
        <w:t>tion options:</w:t>
      </w:r>
      <w:r w:rsidRPr="00DA2F81">
        <w:rPr>
          <w:sz w:val="20"/>
          <w:szCs w:val="20"/>
        </w:rPr>
        <w:tab/>
        <w:t xml:space="preserve">1) Fill out </w:t>
      </w:r>
      <w:r>
        <w:rPr>
          <w:sz w:val="20"/>
          <w:szCs w:val="20"/>
        </w:rPr>
        <w:t xml:space="preserve">this form, then </w:t>
      </w:r>
      <w:r w:rsidRPr="00DA2F81">
        <w:rPr>
          <w:sz w:val="20"/>
          <w:szCs w:val="20"/>
        </w:rPr>
        <w:t xml:space="preserve">scan </w:t>
      </w:r>
      <w:r>
        <w:rPr>
          <w:sz w:val="20"/>
          <w:szCs w:val="20"/>
        </w:rPr>
        <w:t>&amp;</w:t>
      </w:r>
      <w:r w:rsidRPr="00DA2F81">
        <w:rPr>
          <w:sz w:val="20"/>
          <w:szCs w:val="20"/>
        </w:rPr>
        <w:t xml:space="preserve"> email to </w:t>
      </w:r>
      <w:r w:rsidR="007B3D91">
        <w:rPr>
          <w:b/>
          <w:sz w:val="20"/>
          <w:szCs w:val="20"/>
        </w:rPr>
        <w:t>gurnee</w:t>
      </w:r>
      <w:r w:rsidRPr="00312427">
        <w:rPr>
          <w:b/>
          <w:sz w:val="20"/>
          <w:szCs w:val="20"/>
        </w:rPr>
        <w:t>.il@sylvanlearning.com</w:t>
      </w:r>
    </w:p>
    <w:p w:rsidR="007B3D91" w:rsidRDefault="007B3D91" w:rsidP="005130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2) Fill out this form and turn it in to Oghay at IFN</w:t>
      </w:r>
    </w:p>
    <w:p w:rsidR="00DA2F81" w:rsidRPr="00312427" w:rsidRDefault="007B3D91" w:rsidP="007B3D91">
      <w:pPr>
        <w:pStyle w:val="Default"/>
        <w:ind w:left="1440" w:firstLine="720"/>
        <w:rPr>
          <w:b/>
          <w:sz w:val="20"/>
          <w:szCs w:val="20"/>
        </w:rPr>
      </w:pPr>
      <w:r>
        <w:rPr>
          <w:sz w:val="20"/>
          <w:szCs w:val="20"/>
        </w:rPr>
        <w:t>3) C</w:t>
      </w:r>
      <w:r w:rsidR="00DA2F81">
        <w:rPr>
          <w:sz w:val="20"/>
          <w:szCs w:val="20"/>
        </w:rPr>
        <w:t xml:space="preserve">all us to register at </w:t>
      </w:r>
      <w:r w:rsidR="00DA2F81" w:rsidRPr="00312427">
        <w:rPr>
          <w:b/>
          <w:sz w:val="20"/>
          <w:szCs w:val="20"/>
        </w:rPr>
        <w:t xml:space="preserve">(847) </w:t>
      </w:r>
      <w:r>
        <w:rPr>
          <w:b/>
          <w:sz w:val="20"/>
          <w:szCs w:val="20"/>
        </w:rPr>
        <w:t>625-2660</w:t>
      </w:r>
    </w:p>
    <w:p w:rsidR="00DA2F81" w:rsidRPr="00B96801" w:rsidRDefault="00DA2F81" w:rsidP="00DA2F81">
      <w:pPr>
        <w:pStyle w:val="Default"/>
      </w:pPr>
    </w:p>
    <w:p w:rsidR="00B96801" w:rsidRDefault="00CF0673" w:rsidP="00DA2F81">
      <w:pPr>
        <w:pStyle w:val="Default"/>
        <w:rPr>
          <w:sz w:val="20"/>
          <w:szCs w:val="20"/>
        </w:rPr>
      </w:pPr>
      <w:r w:rsidRPr="00DA2F81">
        <w:rPr>
          <w:sz w:val="20"/>
          <w:szCs w:val="20"/>
        </w:rPr>
        <w:t>Student Name:</w:t>
      </w:r>
      <w:r w:rsidR="00294D63" w:rsidRPr="00DA2F81">
        <w:rPr>
          <w:sz w:val="20"/>
          <w:szCs w:val="20"/>
        </w:rPr>
        <w:t xml:space="preserve">  ____</w:t>
      </w:r>
      <w:r w:rsidR="00312427">
        <w:rPr>
          <w:sz w:val="20"/>
          <w:szCs w:val="20"/>
        </w:rPr>
        <w:t>_</w:t>
      </w:r>
      <w:r w:rsidR="00294D63" w:rsidRPr="00DA2F81">
        <w:rPr>
          <w:sz w:val="20"/>
          <w:szCs w:val="20"/>
        </w:rPr>
        <w:t>_</w:t>
      </w:r>
      <w:r w:rsidR="00DA2F81">
        <w:rPr>
          <w:sz w:val="20"/>
          <w:szCs w:val="20"/>
        </w:rPr>
        <w:t>___</w:t>
      </w:r>
      <w:r w:rsidR="00312427">
        <w:rPr>
          <w:sz w:val="20"/>
          <w:szCs w:val="20"/>
        </w:rPr>
        <w:t>_____</w:t>
      </w:r>
      <w:r w:rsidR="00DA2F81">
        <w:rPr>
          <w:sz w:val="20"/>
          <w:szCs w:val="20"/>
        </w:rPr>
        <w:t>_</w:t>
      </w:r>
      <w:r w:rsidR="00294D63" w:rsidRPr="00DA2F81">
        <w:rPr>
          <w:sz w:val="20"/>
          <w:szCs w:val="20"/>
        </w:rPr>
        <w:t>_____</w:t>
      </w:r>
      <w:r w:rsidR="00DA2F81">
        <w:rPr>
          <w:sz w:val="20"/>
          <w:szCs w:val="20"/>
        </w:rPr>
        <w:t>___</w:t>
      </w:r>
      <w:r w:rsidR="00294D63" w:rsidRPr="00DA2F81">
        <w:rPr>
          <w:sz w:val="20"/>
          <w:szCs w:val="20"/>
        </w:rPr>
        <w:t>___</w:t>
      </w:r>
      <w:r w:rsidR="0004095F" w:rsidRPr="00DA2F81">
        <w:rPr>
          <w:sz w:val="20"/>
          <w:szCs w:val="20"/>
        </w:rPr>
        <w:tab/>
      </w:r>
      <w:r w:rsidRPr="00DA2F81">
        <w:rPr>
          <w:sz w:val="20"/>
          <w:szCs w:val="20"/>
        </w:rPr>
        <w:t>Date</w:t>
      </w:r>
      <w:r w:rsidR="005E1706" w:rsidRPr="00DA2F81">
        <w:rPr>
          <w:sz w:val="20"/>
          <w:szCs w:val="20"/>
        </w:rPr>
        <w:t xml:space="preserve"> of Birth</w:t>
      </w:r>
      <w:r w:rsidRPr="00DA2F81">
        <w:rPr>
          <w:sz w:val="20"/>
          <w:szCs w:val="20"/>
        </w:rPr>
        <w:t xml:space="preserve">: </w:t>
      </w:r>
      <w:r w:rsidR="00B96801">
        <w:rPr>
          <w:sz w:val="20"/>
          <w:szCs w:val="20"/>
        </w:rPr>
        <w:t>_______</w:t>
      </w:r>
      <w:r w:rsidR="005E1706" w:rsidRPr="00DA2F81">
        <w:rPr>
          <w:sz w:val="20"/>
          <w:szCs w:val="20"/>
        </w:rPr>
        <w:t>__</w:t>
      </w:r>
      <w:r w:rsidR="00B96801">
        <w:rPr>
          <w:sz w:val="20"/>
          <w:szCs w:val="20"/>
        </w:rPr>
        <w:t>_____</w:t>
      </w:r>
      <w:r w:rsidR="005E1706" w:rsidRPr="00DA2F81">
        <w:rPr>
          <w:sz w:val="20"/>
          <w:szCs w:val="20"/>
        </w:rPr>
        <w:t>_____ Grade: _</w:t>
      </w:r>
      <w:r w:rsidR="00DA2F81">
        <w:rPr>
          <w:sz w:val="20"/>
          <w:szCs w:val="20"/>
        </w:rPr>
        <w:t>_____</w:t>
      </w:r>
      <w:r w:rsidR="005E1706" w:rsidRPr="00DA2F81">
        <w:rPr>
          <w:sz w:val="20"/>
          <w:szCs w:val="20"/>
        </w:rPr>
        <w:t>__</w:t>
      </w:r>
      <w:r w:rsidR="00DA2F81">
        <w:rPr>
          <w:sz w:val="20"/>
          <w:szCs w:val="20"/>
        </w:rPr>
        <w:t xml:space="preserve"> </w:t>
      </w:r>
    </w:p>
    <w:p w:rsidR="00294D63" w:rsidRPr="00DA2F81" w:rsidRDefault="00DA2F81" w:rsidP="00B96801">
      <w:pPr>
        <w:pStyle w:val="Default"/>
        <w:ind w:firstLine="720"/>
        <w:rPr>
          <w:sz w:val="20"/>
          <w:szCs w:val="20"/>
        </w:rPr>
      </w:pPr>
      <w:r w:rsidRPr="00DA2F81">
        <w:rPr>
          <w:sz w:val="16"/>
          <w:szCs w:val="16"/>
        </w:rPr>
        <w:t xml:space="preserve">(fill out one </w:t>
      </w:r>
      <w:r>
        <w:rPr>
          <w:sz w:val="16"/>
          <w:szCs w:val="16"/>
        </w:rPr>
        <w:t xml:space="preserve">form </w:t>
      </w:r>
      <w:r w:rsidRPr="00DA2F81">
        <w:rPr>
          <w:sz w:val="16"/>
          <w:szCs w:val="16"/>
        </w:rPr>
        <w:t>per child if you have multiple children)</w:t>
      </w:r>
      <w:r w:rsidR="00294D63" w:rsidRPr="00DA2F81">
        <w:rPr>
          <w:sz w:val="20"/>
          <w:szCs w:val="20"/>
        </w:rPr>
        <w:tab/>
      </w:r>
    </w:p>
    <w:p w:rsidR="00294D63" w:rsidRPr="00C44913" w:rsidRDefault="00294D63" w:rsidP="00513049">
      <w:pPr>
        <w:pStyle w:val="Default"/>
        <w:rPr>
          <w:sz w:val="20"/>
          <w:szCs w:val="20"/>
        </w:rPr>
      </w:pPr>
    </w:p>
    <w:p w:rsidR="00866D37" w:rsidRPr="00DA2F81" w:rsidRDefault="00C35FA9" w:rsidP="00F30413">
      <w:pPr>
        <w:pStyle w:val="Default"/>
        <w:spacing w:after="120"/>
        <w:rPr>
          <w:sz w:val="20"/>
          <w:szCs w:val="20"/>
        </w:rPr>
      </w:pPr>
      <w:r w:rsidRPr="00DA2F81">
        <w:rPr>
          <w:sz w:val="20"/>
          <w:szCs w:val="20"/>
        </w:rPr>
        <w:t xml:space="preserve">Parent </w:t>
      </w:r>
      <w:r w:rsidR="00CF0673" w:rsidRPr="00DA2F81">
        <w:rPr>
          <w:sz w:val="20"/>
          <w:szCs w:val="20"/>
        </w:rPr>
        <w:t>Name:</w:t>
      </w:r>
      <w:r w:rsidR="00866D37" w:rsidRPr="00DA2F81">
        <w:rPr>
          <w:sz w:val="20"/>
          <w:szCs w:val="20"/>
        </w:rPr>
        <w:t xml:space="preserve"> _____________</w:t>
      </w:r>
      <w:r w:rsidR="005E1706" w:rsidRPr="00DA2F81">
        <w:rPr>
          <w:sz w:val="20"/>
          <w:szCs w:val="20"/>
        </w:rPr>
        <w:t>___</w:t>
      </w:r>
      <w:r w:rsidR="00312427">
        <w:rPr>
          <w:sz w:val="20"/>
          <w:szCs w:val="20"/>
        </w:rPr>
        <w:t>_____</w:t>
      </w:r>
      <w:r w:rsidR="005E1706" w:rsidRPr="00DA2F81">
        <w:rPr>
          <w:sz w:val="20"/>
          <w:szCs w:val="20"/>
        </w:rPr>
        <w:t>_</w:t>
      </w:r>
      <w:r w:rsidR="00866D37" w:rsidRPr="00DA2F81">
        <w:rPr>
          <w:sz w:val="20"/>
          <w:szCs w:val="20"/>
        </w:rPr>
        <w:t>_</w:t>
      </w:r>
      <w:r w:rsidR="00B96801">
        <w:rPr>
          <w:sz w:val="20"/>
          <w:szCs w:val="20"/>
        </w:rPr>
        <w:t>___</w:t>
      </w:r>
      <w:r w:rsidR="00866D37" w:rsidRPr="00DA2F81">
        <w:rPr>
          <w:sz w:val="20"/>
          <w:szCs w:val="20"/>
        </w:rPr>
        <w:t>___</w:t>
      </w:r>
      <w:r w:rsidR="005E1706" w:rsidRPr="00DA2F81">
        <w:rPr>
          <w:sz w:val="20"/>
          <w:szCs w:val="20"/>
        </w:rPr>
        <w:t>_____</w:t>
      </w:r>
      <w:r w:rsidR="00866D37" w:rsidRPr="00DA2F81">
        <w:rPr>
          <w:sz w:val="20"/>
          <w:szCs w:val="20"/>
        </w:rPr>
        <w:t>_ Relationship to Student: _____</w:t>
      </w:r>
      <w:r w:rsidR="005E1706" w:rsidRPr="00DA2F81">
        <w:rPr>
          <w:sz w:val="20"/>
          <w:szCs w:val="20"/>
        </w:rPr>
        <w:t>_</w:t>
      </w:r>
      <w:r w:rsidR="00866D37" w:rsidRPr="00DA2F81">
        <w:rPr>
          <w:sz w:val="20"/>
          <w:szCs w:val="20"/>
        </w:rPr>
        <w:t>____________</w:t>
      </w:r>
    </w:p>
    <w:p w:rsidR="00866D37" w:rsidRPr="00B96801" w:rsidRDefault="00866D37" w:rsidP="00513049">
      <w:pPr>
        <w:pStyle w:val="Default"/>
        <w:rPr>
          <w:sz w:val="16"/>
          <w:szCs w:val="16"/>
        </w:rPr>
      </w:pPr>
    </w:p>
    <w:p w:rsidR="00C35FA9" w:rsidRPr="00DA2F81" w:rsidRDefault="00CF0673" w:rsidP="00866D37">
      <w:pPr>
        <w:pStyle w:val="Default"/>
        <w:rPr>
          <w:sz w:val="20"/>
          <w:szCs w:val="20"/>
        </w:rPr>
      </w:pPr>
      <w:r w:rsidRPr="00DA2F81">
        <w:rPr>
          <w:sz w:val="20"/>
          <w:szCs w:val="20"/>
        </w:rPr>
        <w:t>Email:</w:t>
      </w:r>
      <w:r w:rsidR="007809AC" w:rsidRPr="00DA2F81">
        <w:rPr>
          <w:sz w:val="20"/>
          <w:szCs w:val="20"/>
        </w:rPr>
        <w:t xml:space="preserve"> ______</w:t>
      </w:r>
      <w:r w:rsidR="00C35FA9" w:rsidRPr="00DA2F81">
        <w:rPr>
          <w:sz w:val="20"/>
          <w:szCs w:val="20"/>
        </w:rPr>
        <w:t>___________________</w:t>
      </w:r>
      <w:r w:rsidR="00866D37" w:rsidRPr="00DA2F81">
        <w:rPr>
          <w:sz w:val="20"/>
          <w:szCs w:val="20"/>
        </w:rPr>
        <w:t>__</w:t>
      </w:r>
      <w:r w:rsidR="00312427">
        <w:rPr>
          <w:sz w:val="20"/>
          <w:szCs w:val="20"/>
        </w:rPr>
        <w:t>__</w:t>
      </w:r>
      <w:r w:rsidR="00B96801">
        <w:rPr>
          <w:sz w:val="20"/>
          <w:szCs w:val="20"/>
        </w:rPr>
        <w:t>__</w:t>
      </w:r>
      <w:r w:rsidR="00312427">
        <w:rPr>
          <w:sz w:val="20"/>
          <w:szCs w:val="20"/>
        </w:rPr>
        <w:t>_</w:t>
      </w:r>
      <w:r w:rsidR="00866D37" w:rsidRPr="00DA2F81">
        <w:rPr>
          <w:sz w:val="20"/>
          <w:szCs w:val="20"/>
        </w:rPr>
        <w:t>_________</w:t>
      </w:r>
      <w:r w:rsidR="00C35FA9" w:rsidRPr="00DA2F81">
        <w:rPr>
          <w:sz w:val="20"/>
          <w:szCs w:val="20"/>
        </w:rPr>
        <w:t xml:space="preserve"> </w:t>
      </w:r>
      <w:r w:rsidR="00B42849" w:rsidRPr="00DA2F81">
        <w:rPr>
          <w:sz w:val="20"/>
          <w:szCs w:val="20"/>
        </w:rPr>
        <w:t>Cell</w:t>
      </w:r>
      <w:r w:rsidR="005E1706" w:rsidRPr="00DA2F81">
        <w:rPr>
          <w:sz w:val="20"/>
          <w:szCs w:val="20"/>
        </w:rPr>
        <w:t xml:space="preserve"> </w:t>
      </w:r>
      <w:r w:rsidR="00866D37" w:rsidRPr="00DA2F81">
        <w:rPr>
          <w:sz w:val="20"/>
          <w:szCs w:val="20"/>
        </w:rPr>
        <w:t>Phone</w:t>
      </w:r>
      <w:r w:rsidR="00C615C3" w:rsidRPr="00DA2F81">
        <w:rPr>
          <w:sz w:val="20"/>
          <w:szCs w:val="20"/>
        </w:rPr>
        <w:t xml:space="preserve">: </w:t>
      </w:r>
      <w:r w:rsidR="00866D37" w:rsidRPr="00DA2F81">
        <w:rPr>
          <w:sz w:val="20"/>
          <w:szCs w:val="20"/>
        </w:rPr>
        <w:t>____</w:t>
      </w:r>
      <w:r w:rsidR="00B42849" w:rsidRPr="00DA2F81">
        <w:rPr>
          <w:sz w:val="20"/>
          <w:szCs w:val="20"/>
        </w:rPr>
        <w:t>__</w:t>
      </w:r>
      <w:r w:rsidR="00B96801">
        <w:rPr>
          <w:sz w:val="20"/>
          <w:szCs w:val="20"/>
        </w:rPr>
        <w:t>_</w:t>
      </w:r>
      <w:r w:rsidR="00312427">
        <w:rPr>
          <w:sz w:val="20"/>
          <w:szCs w:val="20"/>
        </w:rPr>
        <w:t>_</w:t>
      </w:r>
      <w:r w:rsidR="00B42849" w:rsidRPr="00DA2F81">
        <w:rPr>
          <w:sz w:val="20"/>
          <w:szCs w:val="20"/>
        </w:rPr>
        <w:t xml:space="preserve">____________________ </w:t>
      </w:r>
    </w:p>
    <w:p w:rsidR="00CF0673" w:rsidRPr="00312427" w:rsidRDefault="00CF0673" w:rsidP="00513049">
      <w:pPr>
        <w:pStyle w:val="Default"/>
        <w:rPr>
          <w:sz w:val="12"/>
          <w:szCs w:val="12"/>
        </w:rPr>
      </w:pPr>
    </w:p>
    <w:p w:rsidR="00866D37" w:rsidRPr="00DA2F81" w:rsidRDefault="006D6528" w:rsidP="006D6528">
      <w:pPr>
        <w:pStyle w:val="Default"/>
        <w:rPr>
          <w:sz w:val="20"/>
          <w:szCs w:val="20"/>
        </w:rPr>
      </w:pPr>
      <w:r w:rsidRPr="00DA2F81">
        <w:rPr>
          <w:sz w:val="20"/>
          <w:szCs w:val="20"/>
        </w:rPr>
        <w:t>Doe</w:t>
      </w:r>
      <w:r w:rsidR="0045234F" w:rsidRPr="00DA2F81">
        <w:rPr>
          <w:sz w:val="20"/>
          <w:szCs w:val="20"/>
        </w:rPr>
        <w:t>s your student</w:t>
      </w:r>
      <w:r w:rsidR="005E1706" w:rsidRPr="00DA2F81">
        <w:rPr>
          <w:sz w:val="20"/>
          <w:szCs w:val="20"/>
        </w:rPr>
        <w:t xml:space="preserve"> have any allergies?</w:t>
      </w:r>
      <w:r w:rsidR="00427472">
        <w:rPr>
          <w:sz w:val="20"/>
          <w:szCs w:val="20"/>
        </w:rPr>
        <w:t xml:space="preserve">   Circle YES or NO</w:t>
      </w:r>
      <w:r w:rsidR="005E1706" w:rsidRPr="00DA2F81">
        <w:rPr>
          <w:sz w:val="20"/>
          <w:szCs w:val="20"/>
        </w:rPr>
        <w:t xml:space="preserve"> </w:t>
      </w:r>
      <w:r w:rsidR="007809AC" w:rsidRPr="00DA2F81">
        <w:rPr>
          <w:sz w:val="20"/>
          <w:szCs w:val="20"/>
        </w:rPr>
        <w:t xml:space="preserve"> </w:t>
      </w:r>
    </w:p>
    <w:p w:rsidR="00866D37" w:rsidRPr="00312427" w:rsidRDefault="00312427" w:rsidP="00312427">
      <w:pPr>
        <w:pStyle w:val="Default"/>
        <w:tabs>
          <w:tab w:val="left" w:pos="43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D6528" w:rsidRPr="00DA2F81" w:rsidRDefault="008E5BE0" w:rsidP="006D6528">
      <w:pPr>
        <w:pStyle w:val="Default"/>
        <w:rPr>
          <w:sz w:val="20"/>
          <w:szCs w:val="20"/>
        </w:rPr>
      </w:pPr>
      <w:r w:rsidRPr="00DA2F81">
        <w:rPr>
          <w:sz w:val="20"/>
          <w:szCs w:val="20"/>
        </w:rPr>
        <w:t xml:space="preserve">Additional </w:t>
      </w:r>
      <w:r w:rsidR="007809AC" w:rsidRPr="00DA2F81">
        <w:rPr>
          <w:sz w:val="20"/>
          <w:szCs w:val="20"/>
        </w:rPr>
        <w:t>Comments:</w:t>
      </w:r>
      <w:r w:rsidRPr="00DA2F81">
        <w:rPr>
          <w:sz w:val="20"/>
          <w:szCs w:val="20"/>
        </w:rPr>
        <w:t xml:space="preserve"> ________</w:t>
      </w:r>
      <w:r w:rsidR="007809AC" w:rsidRPr="00DA2F81">
        <w:rPr>
          <w:sz w:val="20"/>
          <w:szCs w:val="20"/>
        </w:rPr>
        <w:t>______</w:t>
      </w:r>
      <w:r w:rsidR="00427472">
        <w:rPr>
          <w:sz w:val="20"/>
          <w:szCs w:val="20"/>
        </w:rPr>
        <w:t>_______________</w:t>
      </w:r>
      <w:r w:rsidR="007809AC" w:rsidRPr="00DA2F81">
        <w:rPr>
          <w:sz w:val="20"/>
          <w:szCs w:val="20"/>
        </w:rPr>
        <w:t>______________</w:t>
      </w:r>
      <w:r w:rsidR="00B96801">
        <w:rPr>
          <w:sz w:val="20"/>
          <w:szCs w:val="20"/>
        </w:rPr>
        <w:t>___</w:t>
      </w:r>
      <w:r w:rsidR="007809AC" w:rsidRPr="00DA2F81">
        <w:rPr>
          <w:sz w:val="20"/>
          <w:szCs w:val="20"/>
        </w:rPr>
        <w:t>___</w:t>
      </w:r>
      <w:r w:rsidR="00312427">
        <w:rPr>
          <w:sz w:val="20"/>
          <w:szCs w:val="20"/>
        </w:rPr>
        <w:t>__________</w:t>
      </w:r>
      <w:r w:rsidR="00866D37" w:rsidRPr="00DA2F81">
        <w:rPr>
          <w:sz w:val="20"/>
          <w:szCs w:val="20"/>
        </w:rPr>
        <w:t>_______</w:t>
      </w:r>
    </w:p>
    <w:p w:rsidR="00294D63" w:rsidRPr="00312427" w:rsidRDefault="00294D63" w:rsidP="006D6528">
      <w:pPr>
        <w:pStyle w:val="Default"/>
        <w:rPr>
          <w:sz w:val="28"/>
          <w:szCs w:val="28"/>
        </w:rPr>
      </w:pPr>
    </w:p>
    <w:p w:rsidR="00F30413" w:rsidRPr="00DA2F81" w:rsidRDefault="00F30413" w:rsidP="00F30413">
      <w:pPr>
        <w:pStyle w:val="Default"/>
        <w:rPr>
          <w:sz w:val="20"/>
          <w:szCs w:val="20"/>
        </w:rPr>
      </w:pPr>
      <w:r w:rsidRPr="00DA2F81">
        <w:rPr>
          <w:sz w:val="20"/>
          <w:szCs w:val="20"/>
        </w:rPr>
        <w:t>Tuition:</w:t>
      </w:r>
      <w:r w:rsidR="007B3D91">
        <w:rPr>
          <w:sz w:val="20"/>
          <w:szCs w:val="20"/>
        </w:rPr>
        <w:t xml:space="preserve"> $3</w:t>
      </w:r>
      <w:r w:rsidR="00580144">
        <w:rPr>
          <w:sz w:val="20"/>
          <w:szCs w:val="20"/>
        </w:rPr>
        <w:t>75</w:t>
      </w:r>
      <w:r w:rsidR="00DA2F81">
        <w:rPr>
          <w:sz w:val="20"/>
          <w:szCs w:val="20"/>
        </w:rPr>
        <w:t>/</w:t>
      </w:r>
      <w:proofErr w:type="gramStart"/>
      <w:r w:rsidR="00DA2F81">
        <w:rPr>
          <w:sz w:val="20"/>
          <w:szCs w:val="20"/>
        </w:rPr>
        <w:t xml:space="preserve">child  </w:t>
      </w:r>
      <w:r w:rsidR="00312427" w:rsidRPr="00312427">
        <w:rPr>
          <w:sz w:val="18"/>
          <w:szCs w:val="18"/>
        </w:rPr>
        <w:t>Credit</w:t>
      </w:r>
      <w:proofErr w:type="gramEnd"/>
      <w:r w:rsidR="00312427" w:rsidRPr="00312427">
        <w:rPr>
          <w:sz w:val="18"/>
          <w:szCs w:val="18"/>
        </w:rPr>
        <w:t xml:space="preserve"> </w:t>
      </w:r>
      <w:r w:rsidRPr="00312427">
        <w:rPr>
          <w:sz w:val="18"/>
          <w:szCs w:val="18"/>
        </w:rPr>
        <w:t xml:space="preserve">Card </w:t>
      </w:r>
      <w:r w:rsidR="00456BA8" w:rsidRPr="00312427">
        <w:rPr>
          <w:sz w:val="18"/>
          <w:szCs w:val="18"/>
        </w:rPr>
        <w:t>#</w:t>
      </w:r>
      <w:r w:rsidRPr="00DA2F81">
        <w:rPr>
          <w:sz w:val="20"/>
          <w:szCs w:val="20"/>
        </w:rPr>
        <w:t>_______________</w:t>
      </w:r>
      <w:r w:rsidR="00B96801">
        <w:rPr>
          <w:sz w:val="20"/>
          <w:szCs w:val="20"/>
        </w:rPr>
        <w:t>_______</w:t>
      </w:r>
      <w:r w:rsidR="00DA2F81">
        <w:rPr>
          <w:sz w:val="20"/>
          <w:szCs w:val="20"/>
        </w:rPr>
        <w:t>__</w:t>
      </w:r>
      <w:r w:rsidRPr="00DA2F81">
        <w:rPr>
          <w:sz w:val="20"/>
          <w:szCs w:val="20"/>
        </w:rPr>
        <w:t xml:space="preserve">______ </w:t>
      </w:r>
      <w:proofErr w:type="spellStart"/>
      <w:r w:rsidRPr="00312427">
        <w:rPr>
          <w:sz w:val="18"/>
          <w:szCs w:val="18"/>
        </w:rPr>
        <w:t>Exp</w:t>
      </w:r>
      <w:proofErr w:type="spellEnd"/>
      <w:r w:rsidRPr="00312427">
        <w:rPr>
          <w:sz w:val="18"/>
          <w:szCs w:val="18"/>
        </w:rPr>
        <w:t>:</w:t>
      </w:r>
      <w:r w:rsidRPr="00DA2F81">
        <w:rPr>
          <w:sz w:val="20"/>
          <w:szCs w:val="20"/>
        </w:rPr>
        <w:t xml:space="preserve"> _</w:t>
      </w:r>
      <w:r w:rsidR="00B96801">
        <w:rPr>
          <w:sz w:val="20"/>
          <w:szCs w:val="20"/>
        </w:rPr>
        <w:t>_</w:t>
      </w:r>
      <w:r w:rsidRPr="00DA2F81">
        <w:rPr>
          <w:sz w:val="20"/>
          <w:szCs w:val="20"/>
        </w:rPr>
        <w:t>_</w:t>
      </w:r>
      <w:r w:rsidR="00312427">
        <w:rPr>
          <w:sz w:val="20"/>
          <w:szCs w:val="20"/>
        </w:rPr>
        <w:t>/</w:t>
      </w:r>
      <w:r w:rsidR="00DA2F81">
        <w:rPr>
          <w:sz w:val="20"/>
          <w:szCs w:val="20"/>
        </w:rPr>
        <w:t>_</w:t>
      </w:r>
      <w:r w:rsidR="00B96801">
        <w:rPr>
          <w:sz w:val="20"/>
          <w:szCs w:val="20"/>
        </w:rPr>
        <w:t>_</w:t>
      </w:r>
      <w:r w:rsidRPr="00DA2F81">
        <w:rPr>
          <w:sz w:val="20"/>
          <w:szCs w:val="20"/>
        </w:rPr>
        <w:t>_</w:t>
      </w:r>
      <w:r w:rsidR="00DA2F81">
        <w:rPr>
          <w:sz w:val="20"/>
          <w:szCs w:val="20"/>
        </w:rPr>
        <w:t xml:space="preserve">  </w:t>
      </w:r>
      <w:r w:rsidR="00312427" w:rsidRPr="00312427">
        <w:rPr>
          <w:sz w:val="18"/>
          <w:szCs w:val="18"/>
        </w:rPr>
        <w:t xml:space="preserve">Code on back: </w:t>
      </w:r>
      <w:r w:rsidR="00312427">
        <w:rPr>
          <w:sz w:val="20"/>
          <w:szCs w:val="20"/>
        </w:rPr>
        <w:t>______</w:t>
      </w:r>
    </w:p>
    <w:p w:rsidR="00456BA8" w:rsidRPr="00312427" w:rsidRDefault="00456BA8" w:rsidP="00F30413">
      <w:pPr>
        <w:pStyle w:val="Default"/>
      </w:pPr>
    </w:p>
    <w:p w:rsidR="00F30413" w:rsidRPr="00DA2F81" w:rsidRDefault="00456BA8" w:rsidP="00F30413">
      <w:pPr>
        <w:pStyle w:val="Default"/>
        <w:rPr>
          <w:sz w:val="20"/>
          <w:szCs w:val="20"/>
        </w:rPr>
      </w:pPr>
      <w:r w:rsidRPr="00DA2F81">
        <w:rPr>
          <w:sz w:val="20"/>
          <w:szCs w:val="20"/>
        </w:rPr>
        <w:t>Address: ____________________________</w:t>
      </w:r>
      <w:r w:rsidR="00312427">
        <w:rPr>
          <w:sz w:val="20"/>
          <w:szCs w:val="20"/>
        </w:rPr>
        <w:t>__</w:t>
      </w:r>
      <w:r w:rsidR="00B96801">
        <w:rPr>
          <w:sz w:val="20"/>
          <w:szCs w:val="20"/>
        </w:rPr>
        <w:t>__</w:t>
      </w:r>
      <w:r w:rsidR="00DA2F81">
        <w:rPr>
          <w:sz w:val="20"/>
          <w:szCs w:val="20"/>
        </w:rPr>
        <w:t>___</w:t>
      </w:r>
      <w:r w:rsidRPr="00DA2F81">
        <w:rPr>
          <w:sz w:val="20"/>
          <w:szCs w:val="20"/>
        </w:rPr>
        <w:t>___</w:t>
      </w:r>
      <w:r w:rsidR="00DB3DAD" w:rsidRPr="00DA2F81">
        <w:rPr>
          <w:sz w:val="20"/>
          <w:szCs w:val="20"/>
        </w:rPr>
        <w:t>_ City</w:t>
      </w:r>
      <w:r w:rsidRPr="00DA2F81">
        <w:rPr>
          <w:sz w:val="20"/>
          <w:szCs w:val="20"/>
        </w:rPr>
        <w:t>/ST/Zip: ___</w:t>
      </w:r>
      <w:r w:rsidR="00312427">
        <w:rPr>
          <w:sz w:val="20"/>
          <w:szCs w:val="20"/>
        </w:rPr>
        <w:t>__</w:t>
      </w:r>
      <w:r w:rsidRPr="00DA2F81">
        <w:rPr>
          <w:sz w:val="20"/>
          <w:szCs w:val="20"/>
        </w:rPr>
        <w:t>_____________________</w:t>
      </w:r>
    </w:p>
    <w:p w:rsidR="00F30413" w:rsidRPr="00312427" w:rsidRDefault="00F30413" w:rsidP="006D6528">
      <w:pPr>
        <w:pStyle w:val="Default"/>
      </w:pPr>
    </w:p>
    <w:p w:rsidR="00DA2F81" w:rsidRDefault="006D6528" w:rsidP="006D6528">
      <w:pPr>
        <w:pStyle w:val="Default"/>
        <w:rPr>
          <w:sz w:val="20"/>
          <w:szCs w:val="20"/>
        </w:rPr>
      </w:pPr>
      <w:r w:rsidRPr="00DA2F81">
        <w:rPr>
          <w:sz w:val="20"/>
          <w:szCs w:val="20"/>
        </w:rPr>
        <w:t>Parent/Guardian Signature:</w:t>
      </w:r>
      <w:r w:rsidR="007809AC" w:rsidRPr="00DA2F81">
        <w:rPr>
          <w:sz w:val="20"/>
          <w:szCs w:val="20"/>
        </w:rPr>
        <w:t xml:space="preserve"> ___</w:t>
      </w:r>
      <w:r w:rsidR="00C35FA9" w:rsidRPr="00DA2F81">
        <w:rPr>
          <w:sz w:val="20"/>
          <w:szCs w:val="20"/>
        </w:rPr>
        <w:t>__________________</w:t>
      </w:r>
      <w:r w:rsidR="00B96801">
        <w:rPr>
          <w:sz w:val="20"/>
          <w:szCs w:val="20"/>
        </w:rPr>
        <w:t>__</w:t>
      </w:r>
      <w:r w:rsidR="00C35FA9" w:rsidRPr="00DA2F81">
        <w:rPr>
          <w:sz w:val="20"/>
          <w:szCs w:val="20"/>
        </w:rPr>
        <w:t>_</w:t>
      </w:r>
      <w:r w:rsidR="00DA2F81">
        <w:rPr>
          <w:sz w:val="20"/>
          <w:szCs w:val="20"/>
        </w:rPr>
        <w:t>___</w:t>
      </w:r>
      <w:r w:rsidR="00C35FA9" w:rsidRPr="00DA2F81">
        <w:rPr>
          <w:sz w:val="20"/>
          <w:szCs w:val="20"/>
        </w:rPr>
        <w:t>____</w:t>
      </w:r>
      <w:r w:rsidR="00312427">
        <w:rPr>
          <w:sz w:val="20"/>
          <w:szCs w:val="20"/>
        </w:rPr>
        <w:t>__</w:t>
      </w:r>
      <w:r w:rsidR="00C35FA9" w:rsidRPr="00DA2F81">
        <w:rPr>
          <w:sz w:val="20"/>
          <w:szCs w:val="20"/>
        </w:rPr>
        <w:t>_____</w:t>
      </w:r>
      <w:r w:rsidR="00DB3DAD" w:rsidRPr="00DA2F81">
        <w:rPr>
          <w:sz w:val="20"/>
          <w:szCs w:val="20"/>
        </w:rPr>
        <w:t>_ Date: _</w:t>
      </w:r>
      <w:r w:rsidR="007809AC" w:rsidRPr="00DA2F81">
        <w:rPr>
          <w:sz w:val="20"/>
          <w:szCs w:val="20"/>
        </w:rPr>
        <w:t>_</w:t>
      </w:r>
      <w:r w:rsidR="00312427">
        <w:rPr>
          <w:sz w:val="20"/>
          <w:szCs w:val="20"/>
        </w:rPr>
        <w:t>__</w:t>
      </w:r>
      <w:r w:rsidR="007809AC" w:rsidRPr="00DA2F81">
        <w:rPr>
          <w:sz w:val="20"/>
          <w:szCs w:val="20"/>
        </w:rPr>
        <w:t>_</w:t>
      </w:r>
      <w:r w:rsidR="00866D37" w:rsidRPr="00DA2F81">
        <w:rPr>
          <w:sz w:val="20"/>
          <w:szCs w:val="20"/>
        </w:rPr>
        <w:t>_</w:t>
      </w:r>
      <w:r w:rsidR="00DA2F81">
        <w:rPr>
          <w:sz w:val="20"/>
          <w:szCs w:val="20"/>
        </w:rPr>
        <w:t>_____</w:t>
      </w:r>
      <w:r w:rsidR="00866D37" w:rsidRPr="00DA2F81">
        <w:rPr>
          <w:sz w:val="20"/>
          <w:szCs w:val="20"/>
        </w:rPr>
        <w:t>______</w:t>
      </w:r>
    </w:p>
    <w:p w:rsidR="0083500C" w:rsidRDefault="0083500C" w:rsidP="006D6528">
      <w:pPr>
        <w:pStyle w:val="Default"/>
        <w:rPr>
          <w:sz w:val="20"/>
          <w:szCs w:val="20"/>
        </w:rPr>
      </w:pPr>
    </w:p>
    <w:p w:rsidR="0083500C" w:rsidRDefault="0083500C" w:rsidP="0083500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If paying by check, please turn check in with registration form to IFN, or mail to address below:</w:t>
      </w:r>
    </w:p>
    <w:sectPr w:rsidR="0083500C" w:rsidSect="004F553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F8" w:rsidRDefault="00FC2EF8" w:rsidP="00DF29A8">
      <w:pPr>
        <w:spacing w:after="0" w:line="240" w:lineRule="auto"/>
      </w:pPr>
      <w:r>
        <w:separator/>
      </w:r>
    </w:p>
  </w:endnote>
  <w:endnote w:type="continuationSeparator" w:id="0">
    <w:p w:rsidR="00FC2EF8" w:rsidRDefault="00FC2EF8" w:rsidP="00DF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ELLA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ylvanHWscript1.0">
    <w:charset w:val="00"/>
    <w:family w:val="auto"/>
    <w:pitch w:val="variable"/>
    <w:sig w:usb0="80000023" w:usb1="00000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F" w:rsidRDefault="00560CEE" w:rsidP="00312427">
    <w:pPr>
      <w:pStyle w:val="Footer"/>
      <w:ind w:left="-432"/>
      <w:jc w:val="center"/>
      <w:rPr>
        <w:rFonts w:ascii="Verdana" w:hAnsi="Verdana" w:cs="Tahoma"/>
        <w:sz w:val="14"/>
      </w:rPr>
    </w:pPr>
    <w:r>
      <w:rPr>
        <w:rFonts w:ascii="Verdana" w:hAnsi="Verdana" w:cs="Tahoma"/>
        <w:sz w:val="14"/>
      </w:rPr>
      <w:t>Sylvan Le</w:t>
    </w:r>
    <w:r w:rsidR="00427472">
      <w:rPr>
        <w:rFonts w:ascii="Verdana" w:hAnsi="Verdana" w:cs="Tahoma"/>
        <w:sz w:val="14"/>
      </w:rPr>
      <w:t xml:space="preserve">arning of Gurnee    </w:t>
    </w:r>
    <w:r>
      <w:rPr>
        <w:rFonts w:ascii="Verdana" w:hAnsi="Verdana" w:cs="Tahoma"/>
        <w:sz w:val="14"/>
      </w:rPr>
      <w:t>4</w:t>
    </w:r>
    <w:r w:rsidR="00427472">
      <w:rPr>
        <w:rFonts w:ascii="Verdana" w:hAnsi="Verdana" w:cs="Tahoma"/>
        <w:sz w:val="14"/>
      </w:rPr>
      <w:t>8</w:t>
    </w:r>
    <w:r>
      <w:rPr>
        <w:rFonts w:ascii="Verdana" w:hAnsi="Verdana" w:cs="Tahoma"/>
        <w:sz w:val="14"/>
      </w:rPr>
      <w:t xml:space="preserve">5 </w:t>
    </w:r>
    <w:r w:rsidR="00427472">
      <w:rPr>
        <w:rFonts w:ascii="Verdana" w:hAnsi="Verdana" w:cs="Tahoma"/>
        <w:sz w:val="14"/>
      </w:rPr>
      <w:t>N. Riverside Dr.  #</w:t>
    </w:r>
    <w:proofErr w:type="gramStart"/>
    <w:r w:rsidR="00427472">
      <w:rPr>
        <w:rFonts w:ascii="Verdana" w:hAnsi="Verdana" w:cs="Tahoma"/>
        <w:sz w:val="14"/>
      </w:rPr>
      <w:t>113  Gurnee</w:t>
    </w:r>
    <w:proofErr w:type="gramEnd"/>
    <w:r w:rsidR="00427472">
      <w:rPr>
        <w:rFonts w:ascii="Verdana" w:hAnsi="Verdana" w:cs="Tahoma"/>
        <w:sz w:val="14"/>
      </w:rPr>
      <w:t>, IL 60031</w:t>
    </w:r>
    <w:r>
      <w:rPr>
        <w:rFonts w:ascii="Verdana" w:hAnsi="Verdana" w:cs="Tahoma"/>
        <w:sz w:val="14"/>
      </w:rPr>
      <w:t xml:space="preserve">    </w:t>
    </w:r>
    <w:r w:rsidR="00427472">
      <w:rPr>
        <w:rFonts w:ascii="Verdana" w:hAnsi="Verdana" w:cs="Tahoma"/>
        <w:b/>
        <w:sz w:val="14"/>
      </w:rPr>
      <w:t>(847) 625</w:t>
    </w:r>
    <w:r w:rsidRPr="00560CEE">
      <w:rPr>
        <w:rFonts w:ascii="Verdana" w:hAnsi="Verdana" w:cs="Tahoma"/>
        <w:b/>
        <w:sz w:val="14"/>
      </w:rPr>
      <w:t>-</w:t>
    </w:r>
    <w:r w:rsidR="00427472">
      <w:rPr>
        <w:rFonts w:ascii="Verdana" w:hAnsi="Verdana" w:cs="Tahoma"/>
        <w:b/>
        <w:sz w:val="14"/>
      </w:rPr>
      <w:t>2660</w:t>
    </w:r>
    <w:r>
      <w:rPr>
        <w:rFonts w:ascii="Verdana" w:hAnsi="Verdana" w:cs="Tahoma"/>
        <w:sz w:val="14"/>
      </w:rPr>
      <w:t xml:space="preserve">      </w:t>
    </w:r>
    <w:r w:rsidR="00427472">
      <w:rPr>
        <w:rFonts w:ascii="Verdana" w:hAnsi="Verdana" w:cs="Tahoma"/>
        <w:sz w:val="14"/>
      </w:rPr>
      <w:t>gurnee.</w:t>
    </w:r>
    <w:r>
      <w:rPr>
        <w:rFonts w:ascii="Verdana" w:hAnsi="Verdana" w:cs="Tahoma"/>
        <w:sz w:val="14"/>
      </w:rPr>
      <w:t>il@sylvanlearning.com</w:t>
    </w:r>
  </w:p>
  <w:p w:rsidR="0045234F" w:rsidRDefault="0045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F8" w:rsidRDefault="00FC2EF8" w:rsidP="00DF29A8">
      <w:pPr>
        <w:spacing w:after="0" w:line="240" w:lineRule="auto"/>
      </w:pPr>
      <w:r>
        <w:separator/>
      </w:r>
    </w:p>
  </w:footnote>
  <w:footnote w:type="continuationSeparator" w:id="0">
    <w:p w:rsidR="00FC2EF8" w:rsidRDefault="00FC2EF8" w:rsidP="00DF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63" w:rsidRPr="00427472" w:rsidRDefault="0021765A" w:rsidP="000C6963">
    <w:pPr>
      <w:spacing w:after="0"/>
      <w:rPr>
        <w:rFonts w:ascii="LUELLA Black" w:hAnsi="LUELLA Black"/>
        <w:color w:val="002060"/>
        <w:sz w:val="66"/>
        <w:szCs w:val="66"/>
      </w:rPr>
    </w:pPr>
    <w:r>
      <w:rPr>
        <w:rFonts w:ascii="LUELLA Black" w:hAnsi="LUELLA Black"/>
        <w:noProof/>
        <w:sz w:val="52"/>
        <w:szCs w:val="52"/>
      </w:rPr>
      <w:drawing>
        <wp:inline distT="0" distB="0" distL="0" distR="0" wp14:anchorId="33031A82" wp14:editId="191CAECB">
          <wp:extent cx="723900" cy="858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lvan+Prep+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844" cy="858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7472">
      <w:rPr>
        <w:rFonts w:ascii="LUELLA Black" w:hAnsi="LUELLA Black"/>
        <w:color w:val="002060"/>
        <w:sz w:val="52"/>
        <w:szCs w:val="52"/>
      </w:rPr>
      <w:tab/>
    </w:r>
    <w:r w:rsidR="00427472">
      <w:rPr>
        <w:rFonts w:ascii="LUELLA Black" w:hAnsi="LUELLA Black"/>
        <w:color w:val="002060"/>
        <w:sz w:val="52"/>
        <w:szCs w:val="52"/>
      </w:rPr>
      <w:tab/>
    </w:r>
    <w:r w:rsidR="000D2440" w:rsidRPr="00427472">
      <w:rPr>
        <w:rFonts w:ascii="LUELLA Black" w:hAnsi="LUELLA Black"/>
        <w:color w:val="002060"/>
        <w:sz w:val="66"/>
        <w:szCs w:val="66"/>
      </w:rPr>
      <w:t xml:space="preserve">Sylvan </w:t>
    </w:r>
    <w:r w:rsidRPr="00427472">
      <w:rPr>
        <w:rFonts w:ascii="LUELLA Black" w:hAnsi="LUELLA Black"/>
        <w:color w:val="002060"/>
        <w:sz w:val="66"/>
        <w:szCs w:val="66"/>
      </w:rPr>
      <w:t>SAT Program at IFN!</w:t>
    </w:r>
  </w:p>
  <w:p w:rsidR="00C44913" w:rsidRPr="00C44913" w:rsidRDefault="00704EE2" w:rsidP="000C6963">
    <w:pPr>
      <w:spacing w:after="0"/>
      <w:rPr>
        <w:rFonts w:ascii="SylvanHWscript1.0" w:hAnsi="SylvanHWscript1.0"/>
        <w:color w:val="002060"/>
        <w:sz w:val="24"/>
        <w:szCs w:val="24"/>
      </w:rPr>
    </w:pPr>
    <w:r w:rsidRPr="00427472">
      <w:rPr>
        <w:rFonts w:ascii="SylvanHWscript1.0" w:hAnsi="SylvanHWscript1.0"/>
        <w:color w:val="002060"/>
        <w:sz w:val="24"/>
        <w:szCs w:val="32"/>
      </w:rPr>
      <w:t>2017</w:t>
    </w:r>
    <w:r w:rsidRPr="00704EE2">
      <w:rPr>
        <w:rFonts w:ascii="SylvanHWscript1.0" w:hAnsi="SylvanHWscript1.0"/>
        <w:color w:val="002060"/>
        <w:sz w:val="24"/>
        <w:szCs w:val="32"/>
      </w:rPr>
      <w:t xml:space="preserve"> </w:t>
    </w:r>
    <w:r w:rsidR="0009520A" w:rsidRPr="00704EE2">
      <w:rPr>
        <w:rFonts w:ascii="SylvanHWscript1.0" w:hAnsi="SylvanHWscript1.0"/>
        <w:color w:val="002060"/>
        <w:sz w:val="24"/>
        <w:szCs w:val="32"/>
      </w:rPr>
      <w:t>Registration</w:t>
    </w:r>
    <w:r w:rsidR="000D2440" w:rsidRPr="00704EE2">
      <w:rPr>
        <w:rFonts w:ascii="SylvanHWscript1.0" w:hAnsi="SylvanHWscript1.0"/>
        <w:color w:val="002060"/>
        <w:sz w:val="24"/>
        <w:szCs w:val="32"/>
      </w:rPr>
      <w:t xml:space="preserve"> Form</w:t>
    </w:r>
    <w:r w:rsidR="000C6963">
      <w:rPr>
        <w:rFonts w:ascii="SylvanHWscript1.0" w:hAnsi="SylvanHWscript1.0"/>
        <w:color w:val="002060"/>
        <w:sz w:val="32"/>
        <w:szCs w:val="32"/>
      </w:rPr>
      <w:tab/>
    </w:r>
    <w:r w:rsidR="00C44913">
      <w:rPr>
        <w:rFonts w:ascii="SylvanHWscript1.0" w:hAnsi="SylvanHWscript1.0"/>
        <w:color w:val="002060"/>
        <w:sz w:val="32"/>
        <w:szCs w:val="32"/>
      </w:rPr>
      <w:t xml:space="preserve">Sylvan: (847) </w:t>
    </w:r>
    <w:r w:rsidR="000C6963">
      <w:rPr>
        <w:rFonts w:ascii="SylvanHWscript1.0" w:hAnsi="SylvanHWscript1.0"/>
        <w:color w:val="002060"/>
        <w:sz w:val="32"/>
        <w:szCs w:val="32"/>
      </w:rPr>
      <w:t>626</w:t>
    </w:r>
    <w:r w:rsidR="00C44913">
      <w:rPr>
        <w:rFonts w:ascii="SylvanHWscript1.0" w:hAnsi="SylvanHWscript1.0"/>
        <w:color w:val="002060"/>
        <w:sz w:val="32"/>
        <w:szCs w:val="32"/>
      </w:rPr>
      <w:t>-</w:t>
    </w:r>
    <w:r w:rsidR="000C6963">
      <w:rPr>
        <w:rFonts w:ascii="SylvanHWscript1.0" w:hAnsi="SylvanHWscript1.0"/>
        <w:color w:val="002060"/>
        <w:sz w:val="32"/>
        <w:szCs w:val="32"/>
      </w:rPr>
      <w:t>2660</w:t>
    </w:r>
    <w:r w:rsidR="000C6963">
      <w:rPr>
        <w:rFonts w:ascii="SylvanHWscript1.0" w:hAnsi="SylvanHWscript1.0"/>
        <w:color w:val="002060"/>
        <w:sz w:val="32"/>
        <w:szCs w:val="32"/>
      </w:rPr>
      <w:tab/>
    </w:r>
    <w:r w:rsidR="00C44913">
      <w:rPr>
        <w:rFonts w:ascii="SylvanHWscript1.0" w:hAnsi="SylvanHWscript1.0"/>
        <w:color w:val="002060"/>
        <w:sz w:val="32"/>
        <w:szCs w:val="32"/>
      </w:rPr>
      <w:tab/>
    </w:r>
    <w:r w:rsidR="000C6963">
      <w:rPr>
        <w:rFonts w:ascii="SylvanHWscript1.0" w:hAnsi="SylvanHWscript1.0"/>
        <w:color w:val="002060"/>
        <w:sz w:val="24"/>
        <w:szCs w:val="24"/>
      </w:rPr>
      <w:t>gurnee</w:t>
    </w:r>
    <w:r w:rsidR="00C44913" w:rsidRPr="00C44913">
      <w:rPr>
        <w:rFonts w:ascii="SylvanHWscript1.0" w:hAnsi="SylvanHWscript1.0"/>
        <w:color w:val="002060"/>
        <w:sz w:val="24"/>
        <w:szCs w:val="24"/>
      </w:rPr>
      <w:t>.il@sylvanlearning.com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D9D"/>
    <w:multiLevelType w:val="hybridMultilevel"/>
    <w:tmpl w:val="114A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6118"/>
    <w:multiLevelType w:val="hybridMultilevel"/>
    <w:tmpl w:val="7D2C5DAE"/>
    <w:lvl w:ilvl="0" w:tplc="5EEE576E">
      <w:start w:val="1"/>
      <w:numFmt w:val="bullet"/>
      <w:pStyle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61C39"/>
    <w:multiLevelType w:val="hybridMultilevel"/>
    <w:tmpl w:val="B87A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97D02"/>
    <w:multiLevelType w:val="hybridMultilevel"/>
    <w:tmpl w:val="0BF4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75"/>
    <w:rsid w:val="00000E8C"/>
    <w:rsid w:val="0004095F"/>
    <w:rsid w:val="00063D1F"/>
    <w:rsid w:val="00076AE7"/>
    <w:rsid w:val="00085A64"/>
    <w:rsid w:val="0009251F"/>
    <w:rsid w:val="0009520A"/>
    <w:rsid w:val="000A5B11"/>
    <w:rsid w:val="000A5E61"/>
    <w:rsid w:val="000A71DD"/>
    <w:rsid w:val="000C6963"/>
    <w:rsid w:val="000D1C3B"/>
    <w:rsid w:val="000D2440"/>
    <w:rsid w:val="000D3A60"/>
    <w:rsid w:val="000E238F"/>
    <w:rsid w:val="000E6B91"/>
    <w:rsid w:val="000F489E"/>
    <w:rsid w:val="00126D93"/>
    <w:rsid w:val="00137DD5"/>
    <w:rsid w:val="00141647"/>
    <w:rsid w:val="001435A3"/>
    <w:rsid w:val="00162488"/>
    <w:rsid w:val="00172304"/>
    <w:rsid w:val="0019198D"/>
    <w:rsid w:val="00191C9D"/>
    <w:rsid w:val="001A3A1C"/>
    <w:rsid w:val="001B09F0"/>
    <w:rsid w:val="001B63D8"/>
    <w:rsid w:val="001C0ACB"/>
    <w:rsid w:val="001E71D3"/>
    <w:rsid w:val="00200D93"/>
    <w:rsid w:val="0021765A"/>
    <w:rsid w:val="0024507B"/>
    <w:rsid w:val="002464D6"/>
    <w:rsid w:val="00281E15"/>
    <w:rsid w:val="00294D63"/>
    <w:rsid w:val="002A3070"/>
    <w:rsid w:val="002A4FA8"/>
    <w:rsid w:val="002A53DD"/>
    <w:rsid w:val="002B27E0"/>
    <w:rsid w:val="002B345B"/>
    <w:rsid w:val="002C2A8B"/>
    <w:rsid w:val="002D1BF4"/>
    <w:rsid w:val="002E6232"/>
    <w:rsid w:val="00301AFE"/>
    <w:rsid w:val="00306611"/>
    <w:rsid w:val="00312427"/>
    <w:rsid w:val="003161A4"/>
    <w:rsid w:val="00340586"/>
    <w:rsid w:val="0035147F"/>
    <w:rsid w:val="0035785F"/>
    <w:rsid w:val="00373661"/>
    <w:rsid w:val="003864D3"/>
    <w:rsid w:val="00391AD4"/>
    <w:rsid w:val="003C09F6"/>
    <w:rsid w:val="003E2272"/>
    <w:rsid w:val="003F26A3"/>
    <w:rsid w:val="003F4230"/>
    <w:rsid w:val="00410AF1"/>
    <w:rsid w:val="00427472"/>
    <w:rsid w:val="00437C4E"/>
    <w:rsid w:val="00437E44"/>
    <w:rsid w:val="0044486B"/>
    <w:rsid w:val="0045234F"/>
    <w:rsid w:val="00456BA8"/>
    <w:rsid w:val="00486027"/>
    <w:rsid w:val="00490B7B"/>
    <w:rsid w:val="004C6F3F"/>
    <w:rsid w:val="004F3AB6"/>
    <w:rsid w:val="004F5534"/>
    <w:rsid w:val="00504935"/>
    <w:rsid w:val="005121F3"/>
    <w:rsid w:val="00512335"/>
    <w:rsid w:val="00513049"/>
    <w:rsid w:val="005245B0"/>
    <w:rsid w:val="00530D60"/>
    <w:rsid w:val="0053615C"/>
    <w:rsid w:val="00542ABD"/>
    <w:rsid w:val="00560CEE"/>
    <w:rsid w:val="00570781"/>
    <w:rsid w:val="00576767"/>
    <w:rsid w:val="00580144"/>
    <w:rsid w:val="00581DB5"/>
    <w:rsid w:val="00583F2E"/>
    <w:rsid w:val="00597AC5"/>
    <w:rsid w:val="005B1FAA"/>
    <w:rsid w:val="005C1B80"/>
    <w:rsid w:val="005C6EE1"/>
    <w:rsid w:val="005D68FC"/>
    <w:rsid w:val="005E1119"/>
    <w:rsid w:val="005E1706"/>
    <w:rsid w:val="005F4692"/>
    <w:rsid w:val="005F7179"/>
    <w:rsid w:val="00601DCD"/>
    <w:rsid w:val="00610E26"/>
    <w:rsid w:val="0061332E"/>
    <w:rsid w:val="00615D01"/>
    <w:rsid w:val="00616E93"/>
    <w:rsid w:val="00616F93"/>
    <w:rsid w:val="00616FB4"/>
    <w:rsid w:val="00617E5B"/>
    <w:rsid w:val="00620724"/>
    <w:rsid w:val="006468FB"/>
    <w:rsid w:val="00650CB5"/>
    <w:rsid w:val="0066608C"/>
    <w:rsid w:val="00667211"/>
    <w:rsid w:val="00684E8B"/>
    <w:rsid w:val="006A4F0F"/>
    <w:rsid w:val="006B0B60"/>
    <w:rsid w:val="006B50B3"/>
    <w:rsid w:val="006B5D60"/>
    <w:rsid w:val="006C08D3"/>
    <w:rsid w:val="006D2AEC"/>
    <w:rsid w:val="006D4753"/>
    <w:rsid w:val="006D6528"/>
    <w:rsid w:val="006E4F78"/>
    <w:rsid w:val="006F0234"/>
    <w:rsid w:val="00703B8E"/>
    <w:rsid w:val="007042E8"/>
    <w:rsid w:val="00704EE2"/>
    <w:rsid w:val="007130C7"/>
    <w:rsid w:val="007234FD"/>
    <w:rsid w:val="00724DC6"/>
    <w:rsid w:val="00725992"/>
    <w:rsid w:val="007337BE"/>
    <w:rsid w:val="007809AC"/>
    <w:rsid w:val="007A0168"/>
    <w:rsid w:val="007B3D91"/>
    <w:rsid w:val="007F2C09"/>
    <w:rsid w:val="0081426D"/>
    <w:rsid w:val="00816F2F"/>
    <w:rsid w:val="00820AA7"/>
    <w:rsid w:val="008218CC"/>
    <w:rsid w:val="00823E5C"/>
    <w:rsid w:val="00825B23"/>
    <w:rsid w:val="0083500C"/>
    <w:rsid w:val="00835569"/>
    <w:rsid w:val="0086551C"/>
    <w:rsid w:val="00866D37"/>
    <w:rsid w:val="00871732"/>
    <w:rsid w:val="008719FC"/>
    <w:rsid w:val="00881517"/>
    <w:rsid w:val="0088515B"/>
    <w:rsid w:val="008A7183"/>
    <w:rsid w:val="008C1037"/>
    <w:rsid w:val="008D0AC7"/>
    <w:rsid w:val="008E5BE0"/>
    <w:rsid w:val="008F4B00"/>
    <w:rsid w:val="009179E1"/>
    <w:rsid w:val="00921F50"/>
    <w:rsid w:val="0092332B"/>
    <w:rsid w:val="00955837"/>
    <w:rsid w:val="00956C66"/>
    <w:rsid w:val="00964FC9"/>
    <w:rsid w:val="00977236"/>
    <w:rsid w:val="009B4006"/>
    <w:rsid w:val="009C328A"/>
    <w:rsid w:val="009C50D2"/>
    <w:rsid w:val="009D37F1"/>
    <w:rsid w:val="009E2153"/>
    <w:rsid w:val="009E4140"/>
    <w:rsid w:val="009E7C77"/>
    <w:rsid w:val="009F4FAD"/>
    <w:rsid w:val="00A00279"/>
    <w:rsid w:val="00A0215D"/>
    <w:rsid w:val="00A04002"/>
    <w:rsid w:val="00A049D4"/>
    <w:rsid w:val="00A05A0C"/>
    <w:rsid w:val="00A0616F"/>
    <w:rsid w:val="00A13224"/>
    <w:rsid w:val="00A15144"/>
    <w:rsid w:val="00A509DC"/>
    <w:rsid w:val="00A63B4F"/>
    <w:rsid w:val="00A74ECB"/>
    <w:rsid w:val="00A83F1A"/>
    <w:rsid w:val="00A85E92"/>
    <w:rsid w:val="00A94C04"/>
    <w:rsid w:val="00AB503B"/>
    <w:rsid w:val="00AB7B35"/>
    <w:rsid w:val="00AC22EB"/>
    <w:rsid w:val="00AC7130"/>
    <w:rsid w:val="00AD3DDA"/>
    <w:rsid w:val="00AE7BF7"/>
    <w:rsid w:val="00B1763A"/>
    <w:rsid w:val="00B42849"/>
    <w:rsid w:val="00B53443"/>
    <w:rsid w:val="00B5399C"/>
    <w:rsid w:val="00B57256"/>
    <w:rsid w:val="00B90D41"/>
    <w:rsid w:val="00B96801"/>
    <w:rsid w:val="00BB62C2"/>
    <w:rsid w:val="00BC3846"/>
    <w:rsid w:val="00BD0F0C"/>
    <w:rsid w:val="00BD3751"/>
    <w:rsid w:val="00BD5211"/>
    <w:rsid w:val="00BE752A"/>
    <w:rsid w:val="00C00D01"/>
    <w:rsid w:val="00C01FFA"/>
    <w:rsid w:val="00C2492E"/>
    <w:rsid w:val="00C35FA9"/>
    <w:rsid w:val="00C44913"/>
    <w:rsid w:val="00C46BF7"/>
    <w:rsid w:val="00C615C3"/>
    <w:rsid w:val="00C61D58"/>
    <w:rsid w:val="00C65887"/>
    <w:rsid w:val="00C70D79"/>
    <w:rsid w:val="00C72175"/>
    <w:rsid w:val="00C74FDE"/>
    <w:rsid w:val="00C75823"/>
    <w:rsid w:val="00C81C62"/>
    <w:rsid w:val="00C91911"/>
    <w:rsid w:val="00CA0627"/>
    <w:rsid w:val="00CA06C9"/>
    <w:rsid w:val="00CA6F12"/>
    <w:rsid w:val="00CB1F8D"/>
    <w:rsid w:val="00CC1B10"/>
    <w:rsid w:val="00CC2F75"/>
    <w:rsid w:val="00CE09F9"/>
    <w:rsid w:val="00CE2758"/>
    <w:rsid w:val="00CE6AE5"/>
    <w:rsid w:val="00CF0673"/>
    <w:rsid w:val="00D03131"/>
    <w:rsid w:val="00D10785"/>
    <w:rsid w:val="00D142E9"/>
    <w:rsid w:val="00D242E1"/>
    <w:rsid w:val="00D431B3"/>
    <w:rsid w:val="00D57164"/>
    <w:rsid w:val="00D6191A"/>
    <w:rsid w:val="00D65E9D"/>
    <w:rsid w:val="00D8134E"/>
    <w:rsid w:val="00D867BB"/>
    <w:rsid w:val="00D90BEF"/>
    <w:rsid w:val="00D931EF"/>
    <w:rsid w:val="00D93AA4"/>
    <w:rsid w:val="00D95CF8"/>
    <w:rsid w:val="00DA2F81"/>
    <w:rsid w:val="00DB33B2"/>
    <w:rsid w:val="00DB3DAD"/>
    <w:rsid w:val="00DE3898"/>
    <w:rsid w:val="00DE7E95"/>
    <w:rsid w:val="00DF29A8"/>
    <w:rsid w:val="00E015A7"/>
    <w:rsid w:val="00E328DB"/>
    <w:rsid w:val="00E45E32"/>
    <w:rsid w:val="00E60396"/>
    <w:rsid w:val="00E616F8"/>
    <w:rsid w:val="00E64B69"/>
    <w:rsid w:val="00E72CE1"/>
    <w:rsid w:val="00E75DD4"/>
    <w:rsid w:val="00E865DA"/>
    <w:rsid w:val="00E86E4B"/>
    <w:rsid w:val="00E93C33"/>
    <w:rsid w:val="00E966CD"/>
    <w:rsid w:val="00EA1C70"/>
    <w:rsid w:val="00EB2773"/>
    <w:rsid w:val="00EF58EC"/>
    <w:rsid w:val="00F12B43"/>
    <w:rsid w:val="00F167CF"/>
    <w:rsid w:val="00F22A3B"/>
    <w:rsid w:val="00F270B2"/>
    <w:rsid w:val="00F30413"/>
    <w:rsid w:val="00F406CC"/>
    <w:rsid w:val="00F44999"/>
    <w:rsid w:val="00F60206"/>
    <w:rsid w:val="00F625A8"/>
    <w:rsid w:val="00F65E73"/>
    <w:rsid w:val="00F82C87"/>
    <w:rsid w:val="00F94195"/>
    <w:rsid w:val="00FB23CB"/>
    <w:rsid w:val="00FB6703"/>
    <w:rsid w:val="00FC2EF8"/>
    <w:rsid w:val="00FD0357"/>
    <w:rsid w:val="00FD5DD6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A8"/>
  </w:style>
  <w:style w:type="paragraph" w:styleId="Footer">
    <w:name w:val="footer"/>
    <w:basedOn w:val="Normal"/>
    <w:link w:val="FooterChar"/>
    <w:unhideWhenUsed/>
    <w:rsid w:val="00DF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A8"/>
  </w:style>
  <w:style w:type="paragraph" w:styleId="BalloonText">
    <w:name w:val="Balloon Text"/>
    <w:basedOn w:val="Normal"/>
    <w:link w:val="BalloonTextChar"/>
    <w:uiPriority w:val="99"/>
    <w:semiHidden/>
    <w:unhideWhenUsed/>
    <w:rsid w:val="00DF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153"/>
    <w:pPr>
      <w:ind w:left="720"/>
      <w:contextualSpacing/>
    </w:pPr>
  </w:style>
  <w:style w:type="table" w:styleId="TableGrid">
    <w:name w:val="Table Grid"/>
    <w:basedOn w:val="TableNormal"/>
    <w:uiPriority w:val="59"/>
    <w:rsid w:val="0020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9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9F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95"/>
    <w:rPr>
      <w:b/>
      <w:bCs/>
      <w:sz w:val="20"/>
      <w:szCs w:val="20"/>
    </w:rPr>
  </w:style>
  <w:style w:type="paragraph" w:customStyle="1" w:styleId="Default">
    <w:name w:val="Default"/>
    <w:rsid w:val="008C10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rsid w:val="00EA1C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EA1C70"/>
    <w:rPr>
      <w:rFonts w:ascii="Arial" w:hAnsi="Arial" w:cs="Arial" w:hint="default"/>
      <w:b/>
      <w:bCs w:val="0"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EA1C70"/>
    <w:rPr>
      <w:rFonts w:ascii="Arial" w:hAnsi="Arial" w:cs="Arial" w:hint="default"/>
      <w:b/>
      <w:bCs w:val="0"/>
      <w:color w:val="000080"/>
      <w:sz w:val="20"/>
    </w:rPr>
  </w:style>
  <w:style w:type="character" w:customStyle="1" w:styleId="WinCalendarHolidayRed">
    <w:name w:val="WinCalendar_HolidayRed"/>
    <w:rsid w:val="00EA1C70"/>
    <w:rPr>
      <w:rFonts w:ascii="Arial Narrow" w:hAnsi="Arial Narrow" w:hint="default"/>
      <w:color w:val="990033"/>
      <w:sz w:val="16"/>
    </w:rPr>
  </w:style>
  <w:style w:type="character" w:customStyle="1" w:styleId="WinCalendarBLANKCELLSTYLE1">
    <w:name w:val="WinCalendar_BLANKCELL_STYLE1"/>
    <w:rsid w:val="00EA1C70"/>
    <w:rPr>
      <w:rFonts w:ascii="Arial Narrow" w:hAnsi="Arial Narrow" w:hint="default"/>
      <w:color w:val="000000"/>
      <w:sz w:val="16"/>
    </w:rPr>
  </w:style>
  <w:style w:type="paragraph" w:customStyle="1" w:styleId="Bullet">
    <w:name w:val="Bullet"/>
    <w:basedOn w:val="ListParagraph"/>
    <w:link w:val="BulletChar"/>
    <w:qFormat/>
    <w:rsid w:val="00A94C04"/>
    <w:pPr>
      <w:numPr>
        <w:numId w:val="1"/>
      </w:numPr>
      <w:spacing w:before="120" w:after="120" w:line="240" w:lineRule="auto"/>
      <w:ind w:left="634"/>
      <w:contextualSpacing w:val="0"/>
    </w:pPr>
  </w:style>
  <w:style w:type="character" w:customStyle="1" w:styleId="BulletChar">
    <w:name w:val="Bullet Char"/>
    <w:basedOn w:val="DefaultParagraphFont"/>
    <w:link w:val="Bullet"/>
    <w:rsid w:val="00A94C04"/>
  </w:style>
  <w:style w:type="paragraph" w:customStyle="1" w:styleId="Pa0">
    <w:name w:val="Pa0"/>
    <w:basedOn w:val="Default"/>
    <w:next w:val="Default"/>
    <w:uiPriority w:val="99"/>
    <w:rsid w:val="006B50B3"/>
    <w:pPr>
      <w:spacing w:line="221" w:lineRule="atLeast"/>
    </w:pPr>
    <w:rPr>
      <w:rFonts w:ascii="Cambria" w:eastAsia="Times New Roman" w:hAnsi="Cambria" w:cs="Times New Roman"/>
      <w:color w:val="auto"/>
    </w:rPr>
  </w:style>
  <w:style w:type="character" w:customStyle="1" w:styleId="A0">
    <w:name w:val="A0"/>
    <w:uiPriority w:val="99"/>
    <w:rsid w:val="006B50B3"/>
    <w:rPr>
      <w:rFonts w:cs="Cambria"/>
      <w:color w:val="221E1F"/>
    </w:rPr>
  </w:style>
  <w:style w:type="paragraph" w:customStyle="1" w:styleId="Pa1">
    <w:name w:val="Pa1"/>
    <w:basedOn w:val="Default"/>
    <w:next w:val="Default"/>
    <w:uiPriority w:val="99"/>
    <w:rsid w:val="006B50B3"/>
    <w:pPr>
      <w:spacing w:line="221" w:lineRule="atLeast"/>
    </w:pPr>
    <w:rPr>
      <w:rFonts w:ascii="Cambria" w:eastAsia="Times New Roman" w:hAnsi="Cambri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A8"/>
  </w:style>
  <w:style w:type="paragraph" w:styleId="Footer">
    <w:name w:val="footer"/>
    <w:basedOn w:val="Normal"/>
    <w:link w:val="FooterChar"/>
    <w:unhideWhenUsed/>
    <w:rsid w:val="00DF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A8"/>
  </w:style>
  <w:style w:type="paragraph" w:styleId="BalloonText">
    <w:name w:val="Balloon Text"/>
    <w:basedOn w:val="Normal"/>
    <w:link w:val="BalloonTextChar"/>
    <w:uiPriority w:val="99"/>
    <w:semiHidden/>
    <w:unhideWhenUsed/>
    <w:rsid w:val="00DF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153"/>
    <w:pPr>
      <w:ind w:left="720"/>
      <w:contextualSpacing/>
    </w:pPr>
  </w:style>
  <w:style w:type="table" w:styleId="TableGrid">
    <w:name w:val="Table Grid"/>
    <w:basedOn w:val="TableNormal"/>
    <w:uiPriority w:val="59"/>
    <w:rsid w:val="0020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9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9F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95"/>
    <w:rPr>
      <w:b/>
      <w:bCs/>
      <w:sz w:val="20"/>
      <w:szCs w:val="20"/>
    </w:rPr>
  </w:style>
  <w:style w:type="paragraph" w:customStyle="1" w:styleId="Default">
    <w:name w:val="Default"/>
    <w:rsid w:val="008C10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rsid w:val="00EA1C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EA1C70"/>
    <w:rPr>
      <w:rFonts w:ascii="Arial" w:hAnsi="Arial" w:cs="Arial" w:hint="default"/>
      <w:b/>
      <w:bCs w:val="0"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EA1C70"/>
    <w:rPr>
      <w:rFonts w:ascii="Arial" w:hAnsi="Arial" w:cs="Arial" w:hint="default"/>
      <w:b/>
      <w:bCs w:val="0"/>
      <w:color w:val="000080"/>
      <w:sz w:val="20"/>
    </w:rPr>
  </w:style>
  <w:style w:type="character" w:customStyle="1" w:styleId="WinCalendarHolidayRed">
    <w:name w:val="WinCalendar_HolidayRed"/>
    <w:rsid w:val="00EA1C70"/>
    <w:rPr>
      <w:rFonts w:ascii="Arial Narrow" w:hAnsi="Arial Narrow" w:hint="default"/>
      <w:color w:val="990033"/>
      <w:sz w:val="16"/>
    </w:rPr>
  </w:style>
  <w:style w:type="character" w:customStyle="1" w:styleId="WinCalendarBLANKCELLSTYLE1">
    <w:name w:val="WinCalendar_BLANKCELL_STYLE1"/>
    <w:rsid w:val="00EA1C70"/>
    <w:rPr>
      <w:rFonts w:ascii="Arial Narrow" w:hAnsi="Arial Narrow" w:hint="default"/>
      <w:color w:val="000000"/>
      <w:sz w:val="16"/>
    </w:rPr>
  </w:style>
  <w:style w:type="paragraph" w:customStyle="1" w:styleId="Bullet">
    <w:name w:val="Bullet"/>
    <w:basedOn w:val="ListParagraph"/>
    <w:link w:val="BulletChar"/>
    <w:qFormat/>
    <w:rsid w:val="00A94C04"/>
    <w:pPr>
      <w:numPr>
        <w:numId w:val="1"/>
      </w:numPr>
      <w:spacing w:before="120" w:after="120" w:line="240" w:lineRule="auto"/>
      <w:ind w:left="634"/>
      <w:contextualSpacing w:val="0"/>
    </w:pPr>
  </w:style>
  <w:style w:type="character" w:customStyle="1" w:styleId="BulletChar">
    <w:name w:val="Bullet Char"/>
    <w:basedOn w:val="DefaultParagraphFont"/>
    <w:link w:val="Bullet"/>
    <w:rsid w:val="00A94C04"/>
  </w:style>
  <w:style w:type="paragraph" w:customStyle="1" w:styleId="Pa0">
    <w:name w:val="Pa0"/>
    <w:basedOn w:val="Default"/>
    <w:next w:val="Default"/>
    <w:uiPriority w:val="99"/>
    <w:rsid w:val="006B50B3"/>
    <w:pPr>
      <w:spacing w:line="221" w:lineRule="atLeast"/>
    </w:pPr>
    <w:rPr>
      <w:rFonts w:ascii="Cambria" w:eastAsia="Times New Roman" w:hAnsi="Cambria" w:cs="Times New Roman"/>
      <w:color w:val="auto"/>
    </w:rPr>
  </w:style>
  <w:style w:type="character" w:customStyle="1" w:styleId="A0">
    <w:name w:val="A0"/>
    <w:uiPriority w:val="99"/>
    <w:rsid w:val="006B50B3"/>
    <w:rPr>
      <w:rFonts w:cs="Cambria"/>
      <w:color w:val="221E1F"/>
    </w:rPr>
  </w:style>
  <w:style w:type="paragraph" w:customStyle="1" w:styleId="Pa1">
    <w:name w:val="Pa1"/>
    <w:basedOn w:val="Default"/>
    <w:next w:val="Default"/>
    <w:uiPriority w:val="99"/>
    <w:rsid w:val="006B50B3"/>
    <w:pPr>
      <w:spacing w:line="221" w:lineRule="atLeast"/>
    </w:pPr>
    <w:rPr>
      <w:rFonts w:ascii="Cambria" w:eastAsia="Times New Roman" w:hAnsi="Cambri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intzi\My%20Cubby\New%20Brand%20Assets\Sylvan%20Word%20Stationery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7B1B26435D04382DF4F86061E5BD8" ma:contentTypeVersion="0" ma:contentTypeDescription="Create a new document." ma:contentTypeScope="" ma:versionID="75e4095e0b1db89dc90513f31cf8bca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A975FE4-10E2-4129-A061-BF7C78458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49677-1BFD-4A50-8FA7-08BEFB4E433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144412-965F-4101-B623-8136A4A84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Sylvan Word Stationery Template v2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Educate, Inc.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kstintzi</dc:creator>
  <cp:lastModifiedBy>Kherzai, Oghay</cp:lastModifiedBy>
  <cp:revision>2</cp:revision>
  <cp:lastPrinted>2017-01-09T14:29:00Z</cp:lastPrinted>
  <dcterms:created xsi:type="dcterms:W3CDTF">2017-01-24T14:09:00Z</dcterms:created>
  <dcterms:modified xsi:type="dcterms:W3CDTF">2017-01-24T14:09:00Z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0x010100BA57B1B26435D04382DF4F86061E5BD8</vt:lpwstr>
  </property>
</Properties>
</file>